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0F" w:rsidRDefault="00F9300F" w:rsidP="00F9300F">
      <w:pPr>
        <w:pStyle w:val="3"/>
      </w:pPr>
      <w:r w:rsidRPr="00F9300F">
        <w:rPr>
          <w:noProof/>
        </w:rPr>
        <w:drawing>
          <wp:inline distT="0" distB="0" distL="0" distR="0">
            <wp:extent cx="577259" cy="564543"/>
            <wp:effectExtent l="19050" t="0" r="0" b="0"/>
            <wp:docPr id="4" name="Εικόνα 1" descr="C:\Users\USER\Desktop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5" cy="56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6E" w:rsidRDefault="00F9300F" w:rsidP="00F9300F">
      <w:pPr>
        <w:pStyle w:val="3"/>
      </w:pPr>
      <w:r>
        <w:t xml:space="preserve">ΑΙΤΗΣΗ - </w:t>
      </w:r>
      <w:r w:rsidR="00C83A6E">
        <w:t>ΥΠΕΥΘΥΝΗ ΔΗΛΩΣΗ</w:t>
      </w:r>
    </w:p>
    <w:p w:rsidR="00C83A6E" w:rsidRPr="00D37763" w:rsidRDefault="00C83A6E" w:rsidP="00F9300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Pr="00624186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 w:rsidRPr="00624186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Pr="00624186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 w:rsidRPr="00624186">
        <w:rPr>
          <w:sz w:val="18"/>
        </w:rPr>
        <w:t>παρ. 4 Ν. 1599/1986)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37763" w:rsidTr="00D3776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37763" w:rsidRDefault="00D37763" w:rsidP="00D3776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D37763" w:rsidRPr="00FE2D20" w:rsidRDefault="00D37763" w:rsidP="00D37763">
            <w:pPr>
              <w:ind w:right="-6878"/>
              <w:rPr>
                <w:rFonts w:ascii="Arial" w:hAnsi="Arial" w:cs="Arial"/>
              </w:rPr>
            </w:pPr>
            <w:r w:rsidRPr="00FE2D20">
              <w:rPr>
                <w:rFonts w:ascii="Arial" w:hAnsi="Arial" w:cs="Arial"/>
              </w:rPr>
              <w:t>ΔΗΜΟΣ  ΛΕΒΑΔΕΩΝ</w:t>
            </w:r>
          </w:p>
        </w:tc>
      </w:tr>
      <w:tr w:rsidR="00D37763" w:rsidTr="00D3776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37763" w:rsidRDefault="00D37763" w:rsidP="00D3776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D37763" w:rsidRPr="00B14191" w:rsidRDefault="00D37763" w:rsidP="00D37763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D37763" w:rsidRDefault="00D37763" w:rsidP="00D3776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D37763" w:rsidRPr="00B14191" w:rsidRDefault="00D37763" w:rsidP="00D37763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D37763" w:rsidRPr="00B14191" w:rsidTr="00D3776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37763" w:rsidRDefault="00D37763" w:rsidP="00D3776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D37763" w:rsidRPr="00B14191" w:rsidRDefault="00D37763" w:rsidP="00D37763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7763" w:rsidRPr="00B14191" w:rsidTr="00D37763">
        <w:trPr>
          <w:gridAfter w:val="1"/>
          <w:wAfter w:w="6" w:type="dxa"/>
          <w:cantSplit/>
          <w:trHeight w:val="314"/>
        </w:trPr>
        <w:tc>
          <w:tcPr>
            <w:tcW w:w="2448" w:type="dxa"/>
            <w:gridSpan w:val="4"/>
          </w:tcPr>
          <w:p w:rsidR="00D37763" w:rsidRDefault="00D37763" w:rsidP="00D3776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D37763" w:rsidRPr="00B14191" w:rsidRDefault="00D37763" w:rsidP="00D37763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7763" w:rsidRPr="00B14191" w:rsidTr="00D37763">
        <w:trPr>
          <w:gridAfter w:val="1"/>
          <w:wAfter w:w="6" w:type="dxa"/>
          <w:cantSplit/>
          <w:trHeight w:val="306"/>
        </w:trPr>
        <w:tc>
          <w:tcPr>
            <w:tcW w:w="2448" w:type="dxa"/>
            <w:gridSpan w:val="4"/>
          </w:tcPr>
          <w:p w:rsidR="00D37763" w:rsidRDefault="00D37763" w:rsidP="00D3776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D37763" w:rsidRPr="00B14191" w:rsidRDefault="00D37763" w:rsidP="00D37763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7763" w:rsidRPr="00B14191" w:rsidTr="00D3776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3" w:rsidRDefault="00D37763" w:rsidP="00D37763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3" w:rsidRPr="00B14191" w:rsidRDefault="00D37763" w:rsidP="00D3776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7763" w:rsidRPr="00B14191" w:rsidTr="00D3776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37763" w:rsidRDefault="00D37763" w:rsidP="00D37763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D37763" w:rsidRPr="00B14191" w:rsidRDefault="00D37763" w:rsidP="00D3776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D37763" w:rsidRPr="00B14191" w:rsidRDefault="00D37763" w:rsidP="00D37763">
            <w:pPr>
              <w:spacing w:before="12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D37763" w:rsidRPr="00B14191" w:rsidRDefault="00D37763" w:rsidP="00D3776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7763" w:rsidRPr="00B14191" w:rsidTr="00D3776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37763" w:rsidRDefault="00D37763" w:rsidP="00D37763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D37763" w:rsidRPr="00B14191" w:rsidRDefault="00D37763" w:rsidP="00D37763">
            <w:pPr>
              <w:spacing w:before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37763" w:rsidRPr="00B14191" w:rsidRDefault="00D37763" w:rsidP="00D37763">
            <w:pPr>
              <w:spacing w:before="12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D37763" w:rsidRPr="00B14191" w:rsidRDefault="00D37763" w:rsidP="00D37763">
            <w:pPr>
              <w:spacing w:before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37763" w:rsidRPr="00B14191" w:rsidRDefault="00D37763" w:rsidP="00D37763">
            <w:pPr>
              <w:spacing w:before="12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D37763" w:rsidRPr="00B14191" w:rsidRDefault="00D37763" w:rsidP="00D37763">
            <w:pPr>
              <w:spacing w:before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37763" w:rsidRPr="00B14191" w:rsidRDefault="00D37763" w:rsidP="00D37763">
            <w:pPr>
              <w:spacing w:before="12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D37763" w:rsidRPr="00B14191" w:rsidRDefault="00D37763" w:rsidP="00D37763">
            <w:pPr>
              <w:spacing w:before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7763" w:rsidTr="00D37763">
        <w:trPr>
          <w:cantSplit/>
          <w:trHeight w:val="521"/>
        </w:trPr>
        <w:tc>
          <w:tcPr>
            <w:tcW w:w="2355" w:type="dxa"/>
            <w:gridSpan w:val="3"/>
            <w:vAlign w:val="bottom"/>
          </w:tcPr>
          <w:p w:rsidR="00D37763" w:rsidRPr="0015077D" w:rsidRDefault="0015077D" w:rsidP="00D37763">
            <w:pPr>
              <w:spacing w:before="120"/>
              <w:rPr>
                <w:rFonts w:ascii="Arial" w:hAnsi="Arial"/>
                <w:b/>
                <w:sz w:val="16"/>
              </w:rPr>
            </w:pPr>
            <w:r w:rsidRPr="0015077D">
              <w:rPr>
                <w:rFonts w:ascii="Arial" w:hAnsi="Arial"/>
                <w:b/>
                <w:sz w:val="32"/>
              </w:rPr>
              <w:t>ΑΦΜ</w:t>
            </w:r>
          </w:p>
        </w:tc>
        <w:tc>
          <w:tcPr>
            <w:tcW w:w="3153" w:type="dxa"/>
            <w:gridSpan w:val="6"/>
            <w:vAlign w:val="center"/>
          </w:tcPr>
          <w:p w:rsidR="00D37763" w:rsidRPr="00B14191" w:rsidRDefault="00D37763" w:rsidP="00D37763">
            <w:pPr>
              <w:spacing w:before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37763" w:rsidRPr="00B14191" w:rsidRDefault="00D37763" w:rsidP="00D37763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D37763" w:rsidRPr="00B14191" w:rsidRDefault="00D37763" w:rsidP="00D37763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D37763" w:rsidRPr="00B36932" w:rsidRDefault="00D37763" w:rsidP="00D37763">
            <w:pPr>
              <w:spacing w:before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624186" w:rsidRPr="00FE2D20" w:rsidTr="0062418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24186" w:rsidRPr="00D37763" w:rsidRDefault="00624186" w:rsidP="00624186">
            <w:pPr>
              <w:ind w:right="124"/>
              <w:rPr>
                <w:rFonts w:ascii="Arial" w:hAnsi="Arial"/>
                <w:sz w:val="20"/>
              </w:rPr>
            </w:pPr>
            <w:r w:rsidRPr="00D37763">
              <w:rPr>
                <w:rFonts w:ascii="Arial" w:hAnsi="Arial"/>
                <w:sz w:val="20"/>
              </w:rPr>
              <w:t xml:space="preserve">Με ατομική μου ευθύνη και γνωρίζοντας τις κυρώσεις </w:t>
            </w:r>
            <w:r w:rsidRPr="00D37763">
              <w:rPr>
                <w:rFonts w:ascii="Arial" w:hAnsi="Arial"/>
                <w:sz w:val="20"/>
                <w:vertAlign w:val="superscript"/>
              </w:rPr>
              <w:t>(3)</w:t>
            </w:r>
            <w:r w:rsidRPr="00D37763">
              <w:rPr>
                <w:rFonts w:ascii="Arial" w:hAnsi="Arial"/>
                <w:sz w:val="20"/>
              </w:rPr>
              <w:t>, που προβλέπονται από της διατάξεις της παρ. 6 του άρθρου 22 του Ν. 1599/1986, δηλώνω ότι:</w:t>
            </w:r>
          </w:p>
          <w:p w:rsidR="00624186" w:rsidRPr="00FE2D20" w:rsidRDefault="00624186" w:rsidP="00624186">
            <w:pPr>
              <w:ind w:right="124"/>
              <w:rPr>
                <w:rFonts w:ascii="Tahoma" w:hAnsi="Tahoma" w:cs="Tahoma"/>
                <w:b/>
                <w:sz w:val="22"/>
                <w:szCs w:val="22"/>
              </w:rPr>
            </w:pPr>
            <w:r w:rsidRPr="00FE2D20">
              <w:rPr>
                <w:rFonts w:ascii="Tahoma" w:hAnsi="Tahoma" w:cs="Tahoma"/>
                <w:b/>
                <w:sz w:val="22"/>
                <w:szCs w:val="22"/>
              </w:rPr>
              <w:t xml:space="preserve">Α Τα δηλούμενα στοιχεία είναι αληθή. </w:t>
            </w:r>
          </w:p>
          <w:p w:rsidR="00624186" w:rsidRPr="00FE2D20" w:rsidRDefault="00624186" w:rsidP="00624186">
            <w:pPr>
              <w:ind w:right="124"/>
              <w:rPr>
                <w:rFonts w:ascii="Tahoma" w:hAnsi="Tahoma" w:cs="Tahoma"/>
                <w:b/>
                <w:sz w:val="22"/>
                <w:szCs w:val="22"/>
              </w:rPr>
            </w:pPr>
            <w:r w:rsidRPr="00FE2D20">
              <w:rPr>
                <w:rFonts w:ascii="Tahoma" w:hAnsi="Tahoma" w:cs="Tahoma"/>
                <w:b/>
                <w:sz w:val="22"/>
                <w:szCs w:val="22"/>
              </w:rPr>
              <w:t>Β)  Αποδέχομαι ανεπιφύλακτα τους όρους  του Κανονισμού  Άρδευσης.</w:t>
            </w:r>
          </w:p>
          <w:p w:rsidR="00624186" w:rsidRPr="00FE2D20" w:rsidRDefault="00624186" w:rsidP="00624186">
            <w:pPr>
              <w:ind w:right="124"/>
              <w:rPr>
                <w:rFonts w:ascii="Tahoma" w:hAnsi="Tahoma" w:cs="Tahoma"/>
                <w:b/>
                <w:sz w:val="28"/>
              </w:rPr>
            </w:pPr>
            <w:r w:rsidRPr="00FE2D20">
              <w:rPr>
                <w:rFonts w:ascii="Tahoma" w:hAnsi="Tahoma" w:cs="Tahoma"/>
                <w:b/>
                <w:sz w:val="22"/>
                <w:szCs w:val="22"/>
              </w:rPr>
              <w:t>Γ) Δηλώνω ότι κατά την αρδευτική περίοδο του 2022 θα αρδεύσω τα κάτωθι αγροτεμάχια:</w:t>
            </w:r>
          </w:p>
          <w:tbl>
            <w:tblPr>
              <w:tblStyle w:val="a8"/>
              <w:tblpPr w:leftFromText="180" w:rightFromText="180" w:vertAnchor="text" w:horzAnchor="margin" w:tblpY="132"/>
              <w:tblOverlap w:val="never"/>
              <w:tblW w:w="10152" w:type="dxa"/>
              <w:tblLayout w:type="fixed"/>
              <w:tblLook w:val="04A0"/>
            </w:tblPr>
            <w:tblGrid>
              <w:gridCol w:w="526"/>
              <w:gridCol w:w="1879"/>
              <w:gridCol w:w="1134"/>
              <w:gridCol w:w="3404"/>
              <w:gridCol w:w="1954"/>
              <w:gridCol w:w="1255"/>
            </w:tblGrid>
            <w:tr w:rsidR="006550C8" w:rsidRPr="00FE2D20" w:rsidTr="006550C8">
              <w:trPr>
                <w:trHeight w:val="663"/>
              </w:trPr>
              <w:tc>
                <w:tcPr>
                  <w:tcW w:w="526" w:type="dxa"/>
                </w:tcPr>
                <w:p w:rsidR="00624186" w:rsidRPr="00FE2D20" w:rsidRDefault="00624186" w:rsidP="00624186">
                  <w:pPr>
                    <w:rPr>
                      <w:rFonts w:ascii="Tahoma" w:hAnsi="Tahoma" w:cs="Tahoma"/>
                      <w:b/>
                    </w:rPr>
                  </w:pPr>
                  <w:r w:rsidRPr="00624186">
                    <w:rPr>
                      <w:rFonts w:ascii="Tahoma" w:hAnsi="Tahoma" w:cs="Tahoma"/>
                      <w:b/>
                      <w:sz w:val="16"/>
                    </w:rPr>
                    <w:t>Α/Α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rFonts w:ascii="Tahoma" w:hAnsi="Tahoma" w:cs="Tahoma"/>
                      <w:b/>
                    </w:rPr>
                  </w:pPr>
                  <w:r w:rsidRPr="00FE2D20">
                    <w:rPr>
                      <w:rFonts w:ascii="Tahoma" w:hAnsi="Tahoma" w:cs="Tahoma"/>
                      <w:b/>
                    </w:rPr>
                    <w:t>Τοποθεσία</w:t>
                  </w: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rFonts w:ascii="Tahoma" w:hAnsi="Tahoma" w:cs="Tahoma"/>
                      <w:b/>
                    </w:rPr>
                  </w:pPr>
                  <w:r w:rsidRPr="00FE2D20">
                    <w:rPr>
                      <w:rFonts w:ascii="Tahoma" w:hAnsi="Tahoma" w:cs="Tahoma"/>
                      <w:b/>
                    </w:rPr>
                    <w:t>Έκταση</w:t>
                  </w:r>
                </w:p>
                <w:p w:rsidR="00624186" w:rsidRPr="00FE2D20" w:rsidRDefault="00624186" w:rsidP="00624186">
                  <w:pPr>
                    <w:rPr>
                      <w:rFonts w:ascii="Tahoma" w:hAnsi="Tahoma" w:cs="Tahoma"/>
                      <w:b/>
                    </w:rPr>
                  </w:pPr>
                  <w:r w:rsidRPr="00FE2D20">
                    <w:rPr>
                      <w:rFonts w:ascii="Tahoma" w:hAnsi="Tahoma" w:cs="Tahoma"/>
                      <w:b/>
                    </w:rPr>
                    <w:t>Στρ.</w:t>
                  </w: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rFonts w:ascii="Tahoma" w:hAnsi="Tahoma" w:cs="Tahoma"/>
                      <w:b/>
                    </w:rPr>
                  </w:pPr>
                  <w:r w:rsidRPr="00FE2D20">
                    <w:rPr>
                      <w:rFonts w:ascii="Tahoma" w:hAnsi="Tahoma" w:cs="Tahoma"/>
                      <w:b/>
                    </w:rPr>
                    <w:t>13</w:t>
                  </w:r>
                  <w:r w:rsidRPr="00FE2D20">
                    <w:rPr>
                      <w:rFonts w:ascii="Tahoma" w:hAnsi="Tahoma" w:cs="Tahoma"/>
                      <w:b/>
                      <w:vertAlign w:val="superscript"/>
                    </w:rPr>
                    <w:t>ο</w:t>
                  </w:r>
                  <w:r w:rsidRPr="00FE2D20">
                    <w:rPr>
                      <w:rFonts w:ascii="Tahoma" w:hAnsi="Tahoma" w:cs="Tahoma"/>
                      <w:b/>
                    </w:rPr>
                    <w:t xml:space="preserve"> ψηφία ΟΣΔΕ</w:t>
                  </w: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rFonts w:ascii="Tahoma" w:hAnsi="Tahoma" w:cs="Tahoma"/>
                      <w:b/>
                    </w:rPr>
                  </w:pPr>
                  <w:r w:rsidRPr="00FE2D20">
                    <w:rPr>
                      <w:rFonts w:ascii="Tahoma" w:hAnsi="Tahoma" w:cs="Tahoma"/>
                      <w:b/>
                    </w:rPr>
                    <w:t>Είδος</w:t>
                  </w:r>
                </w:p>
                <w:p w:rsidR="00624186" w:rsidRPr="00FE2D20" w:rsidRDefault="00624186" w:rsidP="00624186">
                  <w:pPr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FE2D20">
                    <w:rPr>
                      <w:rFonts w:ascii="Tahoma" w:hAnsi="Tahoma" w:cs="Tahoma"/>
                      <w:b/>
                    </w:rPr>
                    <w:t>Καλ</w:t>
                  </w:r>
                  <w:proofErr w:type="spellEnd"/>
                  <w:r w:rsidRPr="00FE2D20">
                    <w:rPr>
                      <w:rFonts w:ascii="Tahoma" w:hAnsi="Tahoma" w:cs="Tahoma"/>
                      <w:b/>
                    </w:rPr>
                    <w:t>/</w:t>
                  </w:r>
                  <w:proofErr w:type="spellStart"/>
                  <w:r w:rsidRPr="00FE2D20">
                    <w:rPr>
                      <w:rFonts w:ascii="Tahoma" w:hAnsi="Tahoma" w:cs="Tahoma"/>
                      <w:b/>
                    </w:rPr>
                    <w:t>ργειας</w:t>
                  </w:r>
                  <w:proofErr w:type="spellEnd"/>
                  <w:r w:rsidRPr="00FE2D20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FE2D20">
                    <w:rPr>
                      <w:rFonts w:ascii="Tahoma" w:hAnsi="Tahoma" w:cs="Tahoma"/>
                      <w:b/>
                    </w:rPr>
                    <w:t>Ιδιόκτ</w:t>
                  </w:r>
                  <w:proofErr w:type="spellEnd"/>
                  <w:r w:rsidRPr="00FE2D20">
                    <w:rPr>
                      <w:rFonts w:ascii="Tahoma" w:hAnsi="Tahoma" w:cs="Tahoma"/>
                      <w:b/>
                    </w:rPr>
                    <w:t>.</w:t>
                  </w:r>
                </w:p>
                <w:p w:rsidR="00624186" w:rsidRPr="00FE2D20" w:rsidRDefault="00624186" w:rsidP="00624186">
                  <w:pPr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FE2D20">
                    <w:rPr>
                      <w:rFonts w:ascii="Tahoma" w:hAnsi="Tahoma" w:cs="Tahoma"/>
                      <w:b/>
                    </w:rPr>
                    <w:t>Ενοικ</w:t>
                  </w:r>
                  <w:proofErr w:type="spellEnd"/>
                  <w:r w:rsidRPr="00FE2D20">
                    <w:rPr>
                      <w:rFonts w:ascii="Tahoma" w:hAnsi="Tahoma" w:cs="Tahoma"/>
                      <w:b/>
                    </w:rPr>
                    <w:t>/</w:t>
                  </w:r>
                  <w:proofErr w:type="spellStart"/>
                  <w:r w:rsidRPr="00FE2D20">
                    <w:rPr>
                      <w:rFonts w:ascii="Tahoma" w:hAnsi="Tahoma" w:cs="Tahoma"/>
                      <w:b/>
                    </w:rPr>
                    <w:t>νο</w:t>
                  </w:r>
                  <w:proofErr w:type="spellEnd"/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624186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1C1213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1C1213" w:rsidRDefault="001C1213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1879" w:type="dxa"/>
                </w:tcPr>
                <w:p w:rsidR="001C1213" w:rsidRPr="00FE2D20" w:rsidRDefault="001C1213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C1213" w:rsidRPr="00FE2D20" w:rsidRDefault="001C1213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1C1213" w:rsidRPr="00FE2D20" w:rsidRDefault="001C1213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1C1213" w:rsidRPr="00FE2D20" w:rsidRDefault="001C1213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1C1213" w:rsidRPr="00FE2D20" w:rsidRDefault="001C1213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23"/>
              </w:trPr>
              <w:tc>
                <w:tcPr>
                  <w:tcW w:w="526" w:type="dxa"/>
                </w:tcPr>
                <w:p w:rsidR="00624186" w:rsidRPr="00FE2D20" w:rsidRDefault="001C1213" w:rsidP="00F930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1879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  <w:tr w:rsidR="006550C8" w:rsidRPr="00FE2D20" w:rsidTr="006550C8">
              <w:trPr>
                <w:trHeight w:val="338"/>
              </w:trPr>
              <w:tc>
                <w:tcPr>
                  <w:tcW w:w="526" w:type="dxa"/>
                </w:tcPr>
                <w:p w:rsidR="00624186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879" w:type="dxa"/>
                </w:tcPr>
                <w:p w:rsidR="00624186" w:rsidRPr="00F9300F" w:rsidRDefault="00624186" w:rsidP="00624186">
                  <w:pPr>
                    <w:rPr>
                      <w:rFonts w:ascii="Tahoma" w:hAnsi="Tahoma" w:cs="Tahoma"/>
                      <w:b/>
                    </w:rPr>
                  </w:pPr>
                  <w:r w:rsidRPr="00F9300F">
                    <w:rPr>
                      <w:rFonts w:ascii="Tahoma" w:hAnsi="Tahoma" w:cs="Tahoma"/>
                      <w:b/>
                    </w:rPr>
                    <w:t>ΣΥΝΟΛΟ ΣΤΡ</w:t>
                  </w:r>
                </w:p>
              </w:tc>
              <w:tc>
                <w:tcPr>
                  <w:tcW w:w="1134" w:type="dxa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3404" w:type="dxa"/>
                  <w:shd w:val="clear" w:color="auto" w:fill="BFBFBF" w:themeFill="background1" w:themeFillShade="BF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954" w:type="dxa"/>
                  <w:shd w:val="clear" w:color="auto" w:fill="BFBFBF" w:themeFill="background1" w:themeFillShade="BF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  <w:tc>
                <w:tcPr>
                  <w:tcW w:w="1255" w:type="dxa"/>
                  <w:shd w:val="clear" w:color="auto" w:fill="BFBFBF" w:themeFill="background1" w:themeFillShade="BF"/>
                </w:tcPr>
                <w:p w:rsidR="00624186" w:rsidRPr="00FE2D20" w:rsidRDefault="00624186" w:rsidP="00624186">
                  <w:pPr>
                    <w:rPr>
                      <w:b/>
                    </w:rPr>
                  </w:pPr>
                </w:p>
              </w:tc>
            </w:tr>
          </w:tbl>
          <w:p w:rsidR="00624186" w:rsidRPr="00FE2D20" w:rsidRDefault="00624186" w:rsidP="00624186">
            <w:pPr>
              <w:ind w:right="124"/>
              <w:rPr>
                <w:rFonts w:ascii="Arial" w:hAnsi="Arial"/>
                <w:b/>
                <w:sz w:val="18"/>
              </w:rPr>
            </w:pPr>
          </w:p>
        </w:tc>
      </w:tr>
    </w:tbl>
    <w:p w:rsidR="00624186" w:rsidRDefault="00624186" w:rsidP="00624186">
      <w:pPr>
        <w:pStyle w:val="a6"/>
        <w:ind w:left="0"/>
        <w:rPr>
          <w:rFonts w:ascii="Tahoma" w:hAnsi="Tahoma" w:cs="Tahoma"/>
          <w:b/>
          <w:szCs w:val="16"/>
        </w:rPr>
      </w:pPr>
    </w:p>
    <w:p w:rsidR="00624186" w:rsidRPr="00F9300F" w:rsidRDefault="00624186" w:rsidP="00624186">
      <w:pPr>
        <w:pStyle w:val="a6"/>
        <w:ind w:left="0"/>
        <w:rPr>
          <w:rFonts w:ascii="Tahoma" w:hAnsi="Tahoma" w:cs="Tahoma"/>
          <w:b/>
          <w:sz w:val="18"/>
          <w:szCs w:val="16"/>
        </w:rPr>
      </w:pPr>
      <w:r w:rsidRPr="00F9300F">
        <w:rPr>
          <w:rFonts w:ascii="Tahoma" w:hAnsi="Tahoma" w:cs="Tahoma"/>
          <w:b/>
          <w:sz w:val="22"/>
          <w:szCs w:val="16"/>
        </w:rPr>
        <w:t xml:space="preserve">Δ) Δηλώνω ότι δεν έχω ληξιπρόθεσμες αρδευτικέ οφειλές στο Δήμο </w:t>
      </w:r>
      <w:proofErr w:type="spellStart"/>
      <w:r w:rsidRPr="00F9300F">
        <w:rPr>
          <w:rFonts w:ascii="Tahoma" w:hAnsi="Tahoma" w:cs="Tahoma"/>
          <w:b/>
          <w:sz w:val="22"/>
          <w:szCs w:val="16"/>
        </w:rPr>
        <w:t>Λεβαδέων</w:t>
      </w:r>
      <w:proofErr w:type="spellEnd"/>
      <w:r w:rsidRPr="00F9300F">
        <w:rPr>
          <w:rFonts w:ascii="Tahoma" w:hAnsi="Tahoma" w:cs="Tahoma"/>
          <w:b/>
          <w:sz w:val="22"/>
          <w:szCs w:val="16"/>
        </w:rPr>
        <w:t xml:space="preserve"> ή έχω προβεί </w:t>
      </w:r>
      <w:r w:rsidR="001C1213" w:rsidRPr="00F9300F">
        <w:rPr>
          <w:rFonts w:ascii="Tahoma" w:hAnsi="Tahoma" w:cs="Tahoma"/>
          <w:b/>
          <w:sz w:val="22"/>
          <w:szCs w:val="16"/>
        </w:rPr>
        <w:t xml:space="preserve">σε </w:t>
      </w:r>
      <w:r w:rsidRPr="00F9300F">
        <w:rPr>
          <w:rFonts w:ascii="Tahoma" w:hAnsi="Tahoma" w:cs="Tahoma"/>
          <w:b/>
          <w:sz w:val="22"/>
          <w:szCs w:val="16"/>
        </w:rPr>
        <w:t xml:space="preserve"> </w:t>
      </w:r>
      <w:r w:rsidR="001C1213" w:rsidRPr="00F9300F">
        <w:rPr>
          <w:rFonts w:ascii="Tahoma" w:hAnsi="Tahoma" w:cs="Tahoma"/>
          <w:b/>
          <w:sz w:val="22"/>
          <w:szCs w:val="16"/>
        </w:rPr>
        <w:t>ρύθμιση</w:t>
      </w:r>
      <w:r w:rsidRPr="00F9300F">
        <w:rPr>
          <w:rFonts w:ascii="Tahoma" w:hAnsi="Tahoma" w:cs="Tahoma"/>
          <w:b/>
          <w:sz w:val="22"/>
          <w:szCs w:val="16"/>
        </w:rPr>
        <w:t xml:space="preserve">  αυτών.</w:t>
      </w:r>
    </w:p>
    <w:p w:rsidR="00624186" w:rsidRDefault="00624186" w:rsidP="00624186">
      <w:pPr>
        <w:pStyle w:val="a6"/>
        <w:ind w:left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</w:t>
      </w:r>
      <w:r w:rsidRPr="00D37763">
        <w:rPr>
          <w:b/>
          <w:szCs w:val="20"/>
        </w:rPr>
        <w:t xml:space="preserve">Ημερομηνία:      </w:t>
      </w:r>
      <w:r w:rsidRPr="00D37763">
        <w:rPr>
          <w:color w:val="000000"/>
          <w:szCs w:val="20"/>
        </w:rPr>
        <w:t>… /…    / 20…</w:t>
      </w:r>
      <w:r w:rsidRPr="00D37763">
        <w:rPr>
          <w:szCs w:val="20"/>
        </w:rPr>
        <w:t xml:space="preserve">                                                     </w:t>
      </w:r>
      <w:r>
        <w:rPr>
          <w:szCs w:val="20"/>
        </w:rPr>
        <w:t xml:space="preserve">                            </w:t>
      </w:r>
    </w:p>
    <w:p w:rsidR="00C83A6E" w:rsidRDefault="00624186" w:rsidP="00624186">
      <w:pPr>
        <w:pStyle w:val="a6"/>
        <w:ind w:left="0"/>
        <w:rPr>
          <w:b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</w:t>
      </w:r>
      <w:r>
        <w:rPr>
          <w:b/>
          <w:szCs w:val="20"/>
        </w:rPr>
        <w:t>Ο – Η Δηλ</w:t>
      </w:r>
    </w:p>
    <w:p w:rsidR="00624186" w:rsidRPr="00624186" w:rsidRDefault="00624186" w:rsidP="00624186">
      <w:pPr>
        <w:pStyle w:val="a6"/>
        <w:ind w:left="0"/>
        <w:rPr>
          <w:b/>
          <w:szCs w:val="20"/>
        </w:rPr>
      </w:pPr>
    </w:p>
    <w:sectPr w:rsidR="00624186" w:rsidRPr="00624186" w:rsidSect="00F9300F">
      <w:headerReference w:type="default" r:id="rId9"/>
      <w:pgSz w:w="11906" w:h="16838" w:code="9"/>
      <w:pgMar w:top="680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C6" w:rsidRDefault="00E73DC6">
      <w:r>
        <w:separator/>
      </w:r>
    </w:p>
  </w:endnote>
  <w:endnote w:type="continuationSeparator" w:id="0">
    <w:p w:rsidR="00E73DC6" w:rsidRDefault="00E7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C6" w:rsidRDefault="00E73DC6">
      <w:r>
        <w:separator/>
      </w:r>
    </w:p>
  </w:footnote>
  <w:footnote w:type="continuationSeparator" w:id="0">
    <w:p w:rsidR="00E73DC6" w:rsidRDefault="00E73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AAC267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0E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E4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68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CB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0F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AD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04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27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B5B809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E505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689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A1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66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1ED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8F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04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7A9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3412F0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03CF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7841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A7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0F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D1C9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ED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8D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A440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9812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7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EB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68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8C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88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2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ED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8A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50AADD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487C3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244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64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8F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AB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4E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EE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E4B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2F068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4A3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28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E2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EE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EA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5CB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21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0D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C7F1D"/>
    <w:rsid w:val="001414F3"/>
    <w:rsid w:val="0015077D"/>
    <w:rsid w:val="001C1213"/>
    <w:rsid w:val="001F0A0B"/>
    <w:rsid w:val="00353785"/>
    <w:rsid w:val="00410185"/>
    <w:rsid w:val="005267F6"/>
    <w:rsid w:val="0060134C"/>
    <w:rsid w:val="00624186"/>
    <w:rsid w:val="00637938"/>
    <w:rsid w:val="006550C8"/>
    <w:rsid w:val="006A41F8"/>
    <w:rsid w:val="00843567"/>
    <w:rsid w:val="00887729"/>
    <w:rsid w:val="008B1150"/>
    <w:rsid w:val="008E5666"/>
    <w:rsid w:val="009465CA"/>
    <w:rsid w:val="00A47580"/>
    <w:rsid w:val="00A66437"/>
    <w:rsid w:val="00A90942"/>
    <w:rsid w:val="00B14191"/>
    <w:rsid w:val="00B36932"/>
    <w:rsid w:val="00BF2733"/>
    <w:rsid w:val="00C83A6E"/>
    <w:rsid w:val="00D37763"/>
    <w:rsid w:val="00DF3668"/>
    <w:rsid w:val="00E04A4D"/>
    <w:rsid w:val="00E73DC6"/>
    <w:rsid w:val="00E805B4"/>
    <w:rsid w:val="00F9300F"/>
    <w:rsid w:val="00FE2D20"/>
    <w:rsid w:val="00F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D"/>
    <w:rPr>
      <w:sz w:val="24"/>
      <w:szCs w:val="24"/>
    </w:rPr>
  </w:style>
  <w:style w:type="paragraph" w:styleId="1">
    <w:name w:val="heading 1"/>
    <w:basedOn w:val="a"/>
    <w:next w:val="a"/>
    <w:qFormat/>
    <w:rsid w:val="000C7F1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C7F1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C7F1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C7F1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C7F1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C7F1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C7F1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C7F1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C7F1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7F1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C7F1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0C7F1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0C7F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0C7F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0C7F1D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369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369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E2D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84ED9-BC12-4852-907F-DCF277D8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Έφη Μίχου</cp:lastModifiedBy>
  <cp:revision>2</cp:revision>
  <cp:lastPrinted>2022-04-19T12:05:00Z</cp:lastPrinted>
  <dcterms:created xsi:type="dcterms:W3CDTF">2022-04-27T08:17:00Z</dcterms:created>
  <dcterms:modified xsi:type="dcterms:W3CDTF">2022-04-27T08:17:00Z</dcterms:modified>
</cp:coreProperties>
</file>