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9E30" w14:textId="77777777" w:rsidR="00A7102E" w:rsidRDefault="00A7102E" w:rsidP="00A7102E">
      <w:r w:rsidRPr="00933E81">
        <w:rPr>
          <w:rFonts w:ascii="Arial" w:eastAsia="Arial Unicode MS" w:hAnsi="Arial" w:cs="Arial"/>
          <w:b/>
          <w:noProof/>
          <w:color w:val="00000A"/>
          <w:kern w:val="3"/>
          <w:sz w:val="24"/>
          <w:lang w:eastAsia="el-GR"/>
        </w:rPr>
        <w:drawing>
          <wp:inline distT="0" distB="0" distL="0" distR="0" wp14:anchorId="33A4CD6C" wp14:editId="54696D2B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7DDD" w14:textId="77777777" w:rsidR="00A7102E" w:rsidRPr="00BE70DF" w:rsidRDefault="00A7102E" w:rsidP="00A7102E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Καραγιαννοπούλου 1                                                                                   Λιβαδειά, </w:t>
      </w:r>
      <w:r>
        <w:rPr>
          <w:rFonts w:ascii="Calibri" w:hAnsi="Calibri" w:cs="Calibri"/>
          <w:kern w:val="0"/>
          <w:sz w:val="22"/>
          <w:szCs w:val="22"/>
        </w:rPr>
        <w:t>26/11/2020</w:t>
      </w:r>
    </w:p>
    <w:p w14:paraId="45B26CBD" w14:textId="77777777" w:rsidR="00A7102E" w:rsidRPr="00BE70DF" w:rsidRDefault="00A7102E" w:rsidP="00A7102E">
      <w:pPr>
        <w:tabs>
          <w:tab w:val="left" w:pos="5205"/>
        </w:tabs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Γραφείο: Αριστοφάνους                                                                             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Αρ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 xml:space="preserve">.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Πρωτ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 xml:space="preserve">.: </w:t>
      </w:r>
      <w:r>
        <w:rPr>
          <w:rFonts w:ascii="Calibri" w:hAnsi="Calibri" w:cs="Calibri"/>
          <w:kern w:val="0"/>
          <w:sz w:val="22"/>
          <w:szCs w:val="22"/>
        </w:rPr>
        <w:t>1537</w:t>
      </w:r>
    </w:p>
    <w:p w14:paraId="69026640" w14:textId="77777777" w:rsidR="00A7102E" w:rsidRPr="00BE70DF" w:rsidRDefault="00A7102E" w:rsidP="00A7102E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Λιβαδειά, ΤΚ 32131                                                           </w:t>
      </w:r>
    </w:p>
    <w:p w14:paraId="1C198C0E" w14:textId="77777777" w:rsidR="00A7102E" w:rsidRPr="00BE70DF" w:rsidRDefault="00A7102E" w:rsidP="00A7102E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Τηλ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>./Φαξ : 22610 88683</w:t>
      </w:r>
    </w:p>
    <w:p w14:paraId="1B1EB0A8" w14:textId="77777777" w:rsidR="00A7102E" w:rsidRPr="00BE70DF" w:rsidRDefault="00A7102E" w:rsidP="00A7102E">
      <w:pPr>
        <w:rPr>
          <w:rFonts w:ascii="Calibri" w:hAnsi="Calibri" w:cs="Calibri"/>
          <w:kern w:val="0"/>
          <w:sz w:val="22"/>
          <w:szCs w:val="22"/>
        </w:rPr>
      </w:pPr>
    </w:p>
    <w:p w14:paraId="036BE005" w14:textId="77777777" w:rsidR="00A7102E" w:rsidRPr="00BE70DF" w:rsidRDefault="00A7102E" w:rsidP="00A7102E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0A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 xml:space="preserve">ΠΡΟΣΚΛΗΣΗ ΕΚΔΗΛΩΣΗΣ ΕΝΔΙΑΦΕΡΟΝΤΟΣ </w:t>
      </w:r>
      <w:bookmarkStart w:id="0" w:name="__DdeLink__240_548822122"/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>ΓΙΑ ΤΗΝ</w:t>
      </w:r>
    </w:p>
    <w:bookmarkEnd w:id="0"/>
    <w:p w14:paraId="5C7DE220" w14:textId="40E5320C" w:rsidR="00A7102E" w:rsidRPr="00BE70DF" w:rsidRDefault="00A7102E" w:rsidP="00A7102E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ΠΡΟΜΗΘΕΙΑ </w:t>
      </w:r>
      <w:r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ΕΠΙΠΛΩΝ ΓΙΑ ΤΟΝ ΕΞΟΠΛΙΣΜΟ ΤΩΝ ΓΡΑΦΕΙΩΝ ΔΙΟΙΚΗΣΗΣ</w:t>
      </w: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ΤΗΣ Κ.Ε.ΔΗ.Λ.</w:t>
      </w:r>
    </w:p>
    <w:p w14:paraId="6458DC4F" w14:textId="0D31EF9F" w:rsidR="00A7102E" w:rsidRPr="00BE70DF" w:rsidRDefault="00A7102E" w:rsidP="00A7102E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συνολικού ποσού</w:t>
      </w:r>
      <w:r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</w:t>
      </w:r>
      <w:r w:rsidR="00F958D4" w:rsidRPr="00F958D4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1.874,88</w:t>
      </w:r>
      <w:r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€</w:t>
      </w: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(</w:t>
      </w:r>
      <w:proofErr w:type="spellStart"/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συμπ</w:t>
      </w:r>
      <w:proofErr w:type="spellEnd"/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/νου του Φ.Π.Α.)</w:t>
      </w:r>
    </w:p>
    <w:p w14:paraId="4008B81D" w14:textId="77777777" w:rsidR="00A7102E" w:rsidRPr="00BE70DF" w:rsidRDefault="00A7102E" w:rsidP="00A7102E">
      <w:pPr>
        <w:shd w:val="clear" w:color="auto" w:fill="FFFFFF"/>
        <w:autoSpaceDN w:val="0"/>
        <w:spacing w:line="100" w:lineRule="atLeast"/>
        <w:jc w:val="both"/>
        <w:textAlignment w:val="baseline"/>
        <w:rPr>
          <w:rFonts w:ascii="Calibri" w:eastAsia="Arial Unicode MS" w:hAnsi="Calibri" w:cs="Calibri"/>
          <w:color w:val="00000A"/>
          <w:kern w:val="3"/>
          <w:lang w:eastAsia="en-US"/>
        </w:rPr>
      </w:pPr>
    </w:p>
    <w:p w14:paraId="298BFC37" w14:textId="3563A93E" w:rsidR="00A7102E" w:rsidRPr="00380EDB" w:rsidRDefault="00A7102E" w:rsidP="00A7102E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Η Κοινωφελής Επιχείρηση του Δήμου </w:t>
      </w:r>
      <w:proofErr w:type="spellStart"/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Λεβαδέων</w:t>
      </w:r>
      <w:proofErr w:type="spellEnd"/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προβαίνει σε πρόσκληση εκδήλωσης ενδιαφέροντος 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 για την Προμήθεια </w:t>
      </w:r>
      <w:r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>Επίπλων για τον εξοπλισμό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 των Γραφείων Διοίκησης της Κ.Ε.ΔΗ.Λ., στο πλαίσιο υλοποίησης του Προγράμματος Μίσθωσης Διαμερισμάτων σε αιτούντες άσυλο στη Λιβαδειά (</w:t>
      </w:r>
      <w:proofErr w:type="spellStart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πρ</w:t>
      </w:r>
      <w:proofErr w:type="spellEnd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/</w:t>
      </w:r>
      <w:proofErr w:type="spellStart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σμου</w:t>
      </w:r>
      <w:proofErr w:type="spellEnd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 </w:t>
      </w:r>
      <w:r w:rsidR="00F958D4" w:rsidRPr="00F958D4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1.874,88 </w:t>
      </w:r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με</w:t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ΦΠΑ).</w:t>
      </w:r>
    </w:p>
    <w:p w14:paraId="7A578EFC" w14:textId="77777777" w:rsidR="00A7102E" w:rsidRPr="00747A2D" w:rsidRDefault="00A7102E" w:rsidP="00A7102E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Προσκαλεί </w:t>
      </w:r>
      <w:r w:rsidRPr="00380EDB">
        <w:rPr>
          <w:rFonts w:ascii="Calibri" w:eastAsia="Arial Unicode MS" w:hAnsi="Calibri" w:cs="Calibri"/>
          <w:color w:val="000099"/>
          <w:kern w:val="3"/>
          <w:sz w:val="22"/>
          <w:szCs w:val="22"/>
          <w:lang w:eastAsia="en-US"/>
        </w:rPr>
        <w:t>φυσικά ή νομικά πρόσωπα ή ενώσεις προσώπων</w:t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, να υποβάλλουν σφραγισμένη ΟΙΚΟΝΟΜΙΚΗ</w:t>
      </w:r>
      <w:r w:rsidRPr="00380EDB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 ΠΡΟΣΦΟΡΑ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έως τη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ν 1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vertAlign w:val="superscript"/>
          <w:lang w:eastAsia="en-US"/>
        </w:rPr>
        <w:t xml:space="preserve">η 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Δεκεμβρίου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2020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, ημέρα Τρίτη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και ώρα 1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3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.00</w:t>
      </w:r>
      <w:r w:rsidRPr="00380EDB">
        <w:rPr>
          <w:rFonts w:ascii="Calibri" w:eastAsia="Arial Unicode MS" w:hAnsi="Calibri" w:cs="Calibri"/>
          <w:b/>
          <w:bCs/>
          <w:i/>
          <w:color w:val="00000A"/>
          <w:kern w:val="3"/>
          <w:sz w:val="22"/>
          <w:szCs w:val="22"/>
          <w:lang w:eastAsia="en-US"/>
        </w:rPr>
        <w:t xml:space="preserve"> </w:t>
      </w:r>
      <w:r w:rsidRPr="00380EDB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στα γραφεία της Κ.Ε.ΔΗ.Λ. </w:t>
      </w:r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επί της οδού Αριστοφάνους (Πάροδος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Πλαταιών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), </w:t>
      </w:r>
    </w:p>
    <w:p w14:paraId="0C1564EB" w14:textId="77777777" w:rsidR="00A7102E" w:rsidRPr="00BE70DF" w:rsidRDefault="00A7102E" w:rsidP="00A7102E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        </w:t>
      </w:r>
      <w:r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Η </w:t>
      </w:r>
      <w:r w:rsidRPr="00BE70DF">
        <w:rPr>
          <w:rFonts w:ascii="Calibri" w:eastAsia="Arial Unicode MS" w:hAnsi="Calibri" w:cs="Calibri"/>
          <w:bCs/>
          <w:iCs/>
          <w:color w:val="000099"/>
          <w:kern w:val="3"/>
          <w:sz w:val="22"/>
          <w:szCs w:val="22"/>
          <w:lang w:eastAsia="en-US"/>
        </w:rPr>
        <w:t xml:space="preserve">προμήθεια </w:t>
      </w:r>
      <w:r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θα εκτελεστεί με την διαδικασία της απ’ ευθείας ανάθεσης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BE70DF">
        <w:rPr>
          <w:rFonts w:ascii="Calibri" w:eastAsia="Arial Unicode MS" w:hAnsi="Calibri" w:cs="Calibri"/>
          <w:b/>
          <w:bCs/>
          <w:iCs/>
          <w:color w:val="00000A"/>
          <w:kern w:val="3"/>
          <w:sz w:val="22"/>
          <w:szCs w:val="22"/>
          <w:lang w:eastAsia="en-US"/>
        </w:rPr>
        <w:t>(χαμηλότερης).</w:t>
      </w:r>
    </w:p>
    <w:p w14:paraId="2BCD3927" w14:textId="77777777" w:rsidR="00A7102E" w:rsidRPr="00BE70DF" w:rsidRDefault="00A7102E" w:rsidP="00A7102E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ab/>
        <w:t xml:space="preserve">Σύμφωνα με τις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διατάξεις των παραγράφων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11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15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του άρθρου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107 του Ν. 4497/2017 (Α΄ 171),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όπου προστίθεται νέα παράγραφος στα άρθρα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73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80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του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Ν. 4412/2016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αντιστοίχως, που προβλέπει ότι τα εν λόγω άρθρα (προσκόμιση φορολογικής – ασφαλιστικής ενημερότητας 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κλπ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)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δεν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lang w:eastAsia="en-US"/>
        </w:rPr>
        <w:t xml:space="preserve">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εφαρμόζονται σε δημόσιες συμβάσεις με εκτιμώμενη αξία ίση ή κατώτερη των 2.500,00 € (δύο χιλιάδες πεντακόσια ευρώ ) χωρίς Φ.Π.Α.,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παρακαλούμε να προσκομίσετε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u w:val="single"/>
          <w:lang w:eastAsia="en-US"/>
        </w:rPr>
        <w:t>αντίγραφο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μέσω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val="en-US" w:eastAsia="en-US"/>
        </w:rPr>
        <w:t>TAXINET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ενεργούς δραστηριότητας επιτηδεύματος.</w:t>
      </w:r>
    </w:p>
    <w:p w14:paraId="7B166654" w14:textId="77777777" w:rsidR="00A7102E" w:rsidRPr="00BE70DF" w:rsidRDefault="00A7102E" w:rsidP="00A7102E">
      <w:pPr>
        <w:autoSpaceDN w:val="0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‘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Οταν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πρόκειται για νομικά πρόσωπα με τα απαραίτητα νομιμοποιητικά έγγραφα </w:t>
      </w:r>
      <w:r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                                 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( καταστατικό, ΦΕΚ, 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κλπ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) ώστε να προκύπτει ο διαχειριστής του νομικού προσώπου, τα μέλη κλπ.</w:t>
      </w:r>
    </w:p>
    <w:p w14:paraId="087C2E82" w14:textId="00834C0D" w:rsidR="00A7102E" w:rsidRPr="0092215A" w:rsidRDefault="00A7102E" w:rsidP="00DA1E3C">
      <w:pPr>
        <w:autoSpaceDN w:val="0"/>
        <w:spacing w:after="240"/>
        <w:ind w:left="57"/>
        <w:jc w:val="both"/>
        <w:textAlignment w:val="baseline"/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Επισυνάπτεται : </w:t>
      </w:r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Η </w:t>
      </w:r>
      <w:proofErr w:type="spellStart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υπ</w:t>
      </w:r>
      <w:proofErr w:type="spellEnd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΄ </w:t>
      </w:r>
      <w:proofErr w:type="spellStart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αρίθμ</w:t>
      </w:r>
      <w:proofErr w:type="spellEnd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.</w:t>
      </w:r>
      <w:r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 1</w:t>
      </w:r>
      <w:r w:rsidR="00F41E98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449/06.11.</w:t>
      </w:r>
      <w:r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2020</w:t>
      </w:r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 </w:t>
      </w:r>
      <w:r w:rsidRPr="00BE70DF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Μελέτη του Τμήματος Παροχών και</w:t>
      </w:r>
      <w:r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 xml:space="preserve"> </w:t>
      </w:r>
      <w:r w:rsidRPr="00BE70DF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Προμηθειών της Κ.Ε.ΔΗ.Λ.</w:t>
      </w:r>
      <w:r w:rsidR="009314BE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 xml:space="preserve"> </w:t>
      </w:r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Πληροφορίες: 22610-88683 τις εργάσιμες ημέρες και ώρες, υπόψιν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κου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Πασβαντίδη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Χαράλαμπου ή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κας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Ζούβελου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Ελένης.</w:t>
      </w: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</w:t>
      </w:r>
    </w:p>
    <w:p w14:paraId="64EF0CE6" w14:textId="1D93C45E" w:rsidR="00A7102E" w:rsidRDefault="00A7102E" w:rsidP="00F41E98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</w:t>
      </w: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Ο Πρόεδρος της Κ.Ε.ΔΗ.Λ. </w:t>
      </w:r>
    </w:p>
    <w:p w14:paraId="0C934C41" w14:textId="7AB6918F" w:rsidR="00243011" w:rsidRPr="00F41E98" w:rsidRDefault="00A7102E" w:rsidP="00F41E98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</w:t>
      </w:r>
      <w:proofErr w:type="spellStart"/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>Τσεσμετζής</w:t>
      </w:r>
      <w:proofErr w:type="spellEnd"/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Εμμανουήλ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243011" w14:paraId="773AC886" w14:textId="77777777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09E10321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1841AE3B" w14:textId="77777777" w:rsidR="00243011" w:rsidRDefault="00294A92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1F766913" wp14:editId="1CA9ADEF">
                  <wp:extent cx="5448300" cy="1895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5CB7A" w14:textId="77777777" w:rsidR="00243011" w:rsidRDefault="0024301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14:paraId="011BCA16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22245B67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67D334BD" w14:textId="19FA3E31" w:rsidR="00243011" w:rsidRPr="00C06EA0" w:rsidRDefault="005376F7" w:rsidP="00495D5A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ΜΕΛΕΤΗ ΠΡΟΜΗΘΕΙΑ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Σ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ΕΠΙΠΛΩΝ ΓΙΑ ΤΑ ΓΡΑΦΕΙΑ ΔΙΟΙΚΗΣΗΣ ΤΗΣ Κ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.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Ε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.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ΔΗ</w:t>
            </w:r>
            <w:r w:rsidR="0011783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.</w:t>
            </w:r>
            <w:r w:rsidR="00FA2C4D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Λ</w:t>
            </w:r>
            <w:r w:rsidR="00243011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FA2C4D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ΣΤΟ ΠΛΑΙΣΙΟ ΥΛΟΠΟΙΗΣΗΣ ΤΟΥ ΠΡΟΓΡΑΜΜΑΤΟΣ ΜΙΣΘΩΣΗΣ ΔΙΑΜΕΡΙΣΜΑΤΩΝ ΣΕ ΑΙΤΟΥΝΤΕΣ ΑΣΥΛΟ ΣΤΗ ΛΙΒΑΔΕΙΑ</w:t>
            </w:r>
          </w:p>
          <w:p w14:paraId="5492130F" w14:textId="38406783" w:rsidR="00243011" w:rsidRPr="00C06EA0" w:rsidRDefault="00243011" w:rsidP="00FA2C4D">
            <w:pPr>
              <w:pStyle w:val="Standard"/>
              <w:tabs>
                <w:tab w:val="left" w:pos="0"/>
              </w:tabs>
              <w:ind w:left="576" w:hanging="576"/>
              <w:rPr>
                <w:lang w:val="el-GR"/>
              </w:rPr>
            </w:pPr>
          </w:p>
          <w:p w14:paraId="02F207DC" w14:textId="77777777" w:rsidR="00243011" w:rsidRDefault="00243011" w:rsidP="00495D5A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14:paraId="1A243B7F" w14:textId="77777777" w:rsidR="00243011" w:rsidRDefault="0024301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14:paraId="7B0B2FEE" w14:textId="3AABCA64" w:rsidR="00243011" w:rsidRDefault="00243011">
            <w:pPr>
              <w:pStyle w:val="Standard"/>
              <w:tabs>
                <w:tab w:val="left" w:pos="-432"/>
              </w:tabs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</w:t>
            </w:r>
            <w:r w:rsidR="00732B16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ΔΑΠΑΝΗΣ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 w:rsidR="0088441F"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 xml:space="preserve"> </w:t>
            </w:r>
            <w:r w:rsidR="00F958D4"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>1.874,88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€</w:t>
            </w:r>
          </w:p>
        </w:tc>
      </w:tr>
      <w:tr w:rsidR="00243011" w14:paraId="0D5A5B7F" w14:textId="77777777" w:rsidTr="00F41E98">
        <w:trPr>
          <w:trHeight w:val="5998"/>
        </w:trPr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252BC1AE" w14:textId="77777777" w:rsidR="00243011" w:rsidRDefault="0024301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14:paraId="1AB1F393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37DA0D31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4338F2E2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7ACA9905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495D5B9D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1D90672F" w14:textId="77777777" w:rsidR="00243011" w:rsidRPr="00C06EA0" w:rsidRDefault="00243011">
            <w:pPr>
              <w:pStyle w:val="Standard"/>
              <w:rPr>
                <w:lang w:val="el-GR"/>
              </w:rPr>
            </w:pPr>
          </w:p>
          <w:p w14:paraId="47D3450C" w14:textId="77777777"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F0CC86F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78721373" w14:textId="77777777"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4B612DC5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14:paraId="6A25B64E" w14:textId="77777777"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</w:t>
            </w:r>
            <w:r w:rsidR="00732B16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Περιγραφή</w:t>
            </w:r>
          </w:p>
          <w:p w14:paraId="43CFC313" w14:textId="77777777" w:rsidR="00243011" w:rsidRPr="00C06EA0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</w:t>
            </w:r>
            <w:r w:rsidR="00732B16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προϋπολογισμός</w:t>
            </w:r>
          </w:p>
          <w:p w14:paraId="147B8998" w14:textId="77777777" w:rsidR="00243011" w:rsidRPr="00C06EA0" w:rsidRDefault="00243011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</w:t>
            </w:r>
            <w:r w:rsidR="00732B16">
              <w:rPr>
                <w:rFonts w:eastAsia="Calibri" w:cs="Calibri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Προσφοράς</w:t>
            </w:r>
          </w:p>
          <w:p w14:paraId="625A4FF4" w14:textId="77777777" w:rsidR="00243011" w:rsidRDefault="00732B16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>4.Συγγραφή υποχρεώσεων</w:t>
            </w:r>
          </w:p>
          <w:p w14:paraId="3DBA2546" w14:textId="77777777" w:rsidR="00243011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2934BBE8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67198613" w14:textId="77777777" w:rsidR="001F45B4" w:rsidRDefault="001F45B4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7FD370D2" w14:textId="77777777" w:rsidR="00F41E98" w:rsidRDefault="00F41E98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1AD2DB36" w14:textId="77777777" w:rsidR="00F41E98" w:rsidRDefault="00F41E98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282B1A53" w14:textId="77777777" w:rsidR="00F41E98" w:rsidRDefault="00F41E98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59397C17" w14:textId="26305B4B" w:rsidR="00243011" w:rsidRPr="005376F7" w:rsidRDefault="00243011" w:rsidP="001F45B4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</w:t>
            </w:r>
            <w:r w:rsidRPr="005E046D">
              <w:rPr>
                <w:rFonts w:eastAsia="Calibri" w:cs="Calibri"/>
                <w:b/>
                <w:color w:val="00000A"/>
                <w:sz w:val="22"/>
                <w:lang w:val="el-GR"/>
              </w:rPr>
              <w:t>.</w:t>
            </w:r>
            <w:r w:rsidR="00B800C2">
              <w:rPr>
                <w:rFonts w:eastAsia="Calibri" w:cs="Calibri"/>
                <w:b/>
                <w:color w:val="00000A"/>
                <w:sz w:val="22"/>
              </w:rPr>
              <w:t xml:space="preserve"> </w:t>
            </w:r>
            <w:r w:rsidRPr="005376F7">
              <w:rPr>
                <w:rFonts w:eastAsia="Calibri" w:cs="Calibri"/>
                <w:b/>
                <w:color w:val="00000A"/>
                <w:sz w:val="22"/>
                <w:lang w:val="el-GR"/>
              </w:rPr>
              <w:t>:</w:t>
            </w:r>
            <w:r w:rsidR="00732B16"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 w:rsidR="006E423D">
              <w:rPr>
                <w:rFonts w:eastAsia="Calibri" w:cs="Calibri"/>
                <w:b/>
                <w:color w:val="00000A"/>
                <w:sz w:val="22"/>
                <w:lang w:val="el-GR"/>
              </w:rPr>
              <w:t>1449/06-11-2020</w:t>
            </w:r>
          </w:p>
        </w:tc>
      </w:tr>
    </w:tbl>
    <w:p w14:paraId="4048E952" w14:textId="48FB26C4" w:rsidR="00243011" w:rsidRDefault="00243011"/>
    <w:p w14:paraId="660B04F1" w14:textId="4FC9864A" w:rsidR="00F41E98" w:rsidRDefault="00F41E98"/>
    <w:p w14:paraId="01319E93" w14:textId="679D3123" w:rsidR="00F41E98" w:rsidRDefault="00F41E98"/>
    <w:p w14:paraId="1472ED5A" w14:textId="18084846" w:rsidR="00F41E98" w:rsidRDefault="00F41E98"/>
    <w:p w14:paraId="10C97036" w14:textId="1AE285BC" w:rsidR="00F41E98" w:rsidRDefault="00F41E98"/>
    <w:p w14:paraId="7F314706" w14:textId="77777777" w:rsidR="00F41E98" w:rsidRDefault="00F41E98"/>
    <w:p w14:paraId="482BCD80" w14:textId="77777777" w:rsidR="00243011" w:rsidRDefault="00243011"/>
    <w:p w14:paraId="537771C1" w14:textId="77777777" w:rsidR="00243011" w:rsidRDefault="00243011"/>
    <w:p w14:paraId="7E7E71E5" w14:textId="77777777" w:rsidR="00705D26" w:rsidRDefault="00705D26" w:rsidP="00591988">
      <w:pPr>
        <w:rPr>
          <w:rFonts w:ascii="Calibri" w:hAnsi="Calibri"/>
          <w:b/>
        </w:rPr>
      </w:pPr>
    </w:p>
    <w:p w14:paraId="2853D32E" w14:textId="34676AF1" w:rsidR="00591988" w:rsidRDefault="00243011" w:rsidP="0059198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</w:t>
      </w:r>
      <w:r w:rsidR="004130F5">
        <w:rPr>
          <w:rFonts w:ascii="Calibri" w:hAnsi="Calibri"/>
          <w:b/>
        </w:rPr>
        <w:t xml:space="preserve">                      </w:t>
      </w:r>
      <w:r w:rsidR="007529F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F31FFD">
        <w:rPr>
          <w:rFonts w:ascii="Calibri" w:hAnsi="Calibri"/>
          <w:b/>
        </w:rPr>
        <w:t xml:space="preserve">                       </w:t>
      </w:r>
      <w:r w:rsidR="007529F3">
        <w:rPr>
          <w:rFonts w:ascii="Calibri" w:hAnsi="Calibri"/>
          <w:b/>
        </w:rPr>
        <w:t>ΑΡ. ΠΡΩΤ.</w:t>
      </w:r>
      <w:r w:rsidR="00B00978">
        <w:rPr>
          <w:rFonts w:ascii="Calibri" w:hAnsi="Calibri"/>
          <w:b/>
        </w:rPr>
        <w:t xml:space="preserve"> </w:t>
      </w:r>
      <w:r w:rsidR="006E423D">
        <w:rPr>
          <w:rFonts w:ascii="Calibri" w:hAnsi="Calibri"/>
          <w:b/>
        </w:rPr>
        <w:t>1449/06-11-2020</w:t>
      </w:r>
    </w:p>
    <w:p w14:paraId="32D94BED" w14:textId="14177073" w:rsidR="00243011" w:rsidRDefault="00243011" w:rsidP="00591988">
      <w:r>
        <w:rPr>
          <w:rFonts w:ascii="Calibri" w:hAnsi="Calibri"/>
          <w:b/>
        </w:rPr>
        <w:t>ΔΗΜΟΥ ΛΕΒΑΔΕΩΝ (Κ.Ε.ΔΗ.Λ)                                                              ΠΡΟΫΠ/ΣΜΟΣ</w:t>
      </w:r>
      <w:r w:rsidRPr="00153D3C">
        <w:rPr>
          <w:rFonts w:ascii="Calibri" w:hAnsi="Calibri"/>
          <w:b/>
        </w:rPr>
        <w:t>:</w:t>
      </w:r>
      <w:r w:rsidR="0088441F" w:rsidRPr="0088441F">
        <w:rPr>
          <w:rFonts w:ascii="Calibri" w:hAnsi="Calibri"/>
          <w:b/>
        </w:rPr>
        <w:t xml:space="preserve"> </w:t>
      </w:r>
      <w:r w:rsidR="00F958D4" w:rsidRPr="00F958D4">
        <w:rPr>
          <w:rFonts w:ascii="Calibri" w:hAnsi="Calibri"/>
          <w:b/>
        </w:rPr>
        <w:t>1.874,88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542901F" w14:textId="53E44FEF" w:rsidR="00243011" w:rsidRDefault="00243011">
      <w:pPr>
        <w:rPr>
          <w:rFonts w:ascii="Calibri" w:hAnsi="Calibri"/>
          <w:b/>
        </w:rPr>
      </w:pPr>
    </w:p>
    <w:p w14:paraId="78DB5378" w14:textId="77777777" w:rsidR="00705D26" w:rsidRDefault="00705D26">
      <w:pPr>
        <w:rPr>
          <w:rFonts w:ascii="Calibri" w:hAnsi="Calibri"/>
          <w:b/>
        </w:rPr>
      </w:pPr>
    </w:p>
    <w:tbl>
      <w:tblPr>
        <w:tblW w:w="8479" w:type="dxa"/>
        <w:jc w:val="center"/>
        <w:tblLayout w:type="fixed"/>
        <w:tblLook w:val="0000" w:firstRow="0" w:lastRow="0" w:firstColumn="0" w:lastColumn="0" w:noHBand="0" w:noVBand="0"/>
      </w:tblPr>
      <w:tblGrid>
        <w:gridCol w:w="8479"/>
      </w:tblGrid>
      <w:tr w:rsidR="00243011" w14:paraId="3170E248" w14:textId="77777777" w:rsidTr="006E423D">
        <w:trPr>
          <w:trHeight w:val="1359"/>
          <w:jc w:val="center"/>
        </w:trPr>
        <w:tc>
          <w:tcPr>
            <w:tcW w:w="8479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14:paraId="759FEAF9" w14:textId="77777777" w:rsidR="00243011" w:rsidRDefault="00243011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14:paraId="13063A03" w14:textId="77777777" w:rsidR="00243011" w:rsidRDefault="00243011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14:paraId="70EC39C3" w14:textId="77777777" w:rsidR="00243011" w:rsidRDefault="00243011">
            <w:pPr>
              <w:rPr>
                <w:rFonts w:ascii="Calibri" w:hAnsi="Calibri"/>
              </w:rPr>
            </w:pPr>
          </w:p>
        </w:tc>
      </w:tr>
    </w:tbl>
    <w:p w14:paraId="52A5A21F" w14:textId="77777777" w:rsidR="00243011" w:rsidRDefault="00243011">
      <w:pPr>
        <w:rPr>
          <w:rFonts w:ascii="Calibri" w:hAnsi="Calibri"/>
        </w:rPr>
      </w:pPr>
    </w:p>
    <w:p w14:paraId="3749616B" w14:textId="77777777" w:rsidR="00243011" w:rsidRDefault="00243011">
      <w:pPr>
        <w:rPr>
          <w:rFonts w:ascii="Calibri" w:hAnsi="Calibri"/>
        </w:rPr>
      </w:pPr>
    </w:p>
    <w:p w14:paraId="152B1DC4" w14:textId="2413925C" w:rsidR="00243011" w:rsidRPr="00814972" w:rsidRDefault="00243011" w:rsidP="006E423D">
      <w:pPr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</w:t>
      </w:r>
      <w:r w:rsidRPr="003A10AA">
        <w:rPr>
          <w:rFonts w:ascii="Calibri" w:hAnsi="Calibri" w:cs="Arial"/>
          <w:sz w:val="22"/>
          <w:szCs w:val="22"/>
        </w:rPr>
        <w:t>είναι</w:t>
      </w:r>
      <w:r w:rsidR="00B00978">
        <w:rPr>
          <w:rFonts w:ascii="Calibri" w:hAnsi="Calibri" w:cs="Arial"/>
          <w:sz w:val="22"/>
          <w:szCs w:val="22"/>
        </w:rPr>
        <w:t xml:space="preserve"> </w:t>
      </w:r>
      <w:r w:rsidR="00830EE6">
        <w:rPr>
          <w:rFonts w:ascii="Calibri" w:hAnsi="Calibri" w:cs="Arial"/>
          <w:sz w:val="22"/>
          <w:szCs w:val="22"/>
        </w:rPr>
        <w:t>εννιά</w:t>
      </w:r>
      <w:r w:rsidR="00FA2C4D">
        <w:rPr>
          <w:rFonts w:ascii="Calibri" w:hAnsi="Calibri" w:cs="Arial"/>
          <w:sz w:val="22"/>
          <w:szCs w:val="22"/>
        </w:rPr>
        <w:t xml:space="preserve"> (</w:t>
      </w:r>
      <w:r w:rsidR="00830EE6">
        <w:rPr>
          <w:rFonts w:ascii="Calibri" w:hAnsi="Calibri" w:cs="Arial"/>
          <w:sz w:val="22"/>
          <w:szCs w:val="22"/>
        </w:rPr>
        <w:t>9</w:t>
      </w:r>
      <w:r w:rsidR="00FA2C4D">
        <w:rPr>
          <w:rFonts w:ascii="Calibri" w:hAnsi="Calibri" w:cs="Arial"/>
          <w:sz w:val="22"/>
          <w:szCs w:val="22"/>
        </w:rPr>
        <w:t>) βιβλιοθήκες</w:t>
      </w:r>
      <w:r w:rsidR="00826507">
        <w:rPr>
          <w:rFonts w:ascii="Calibri" w:hAnsi="Calibri" w:cs="Arial"/>
          <w:sz w:val="22"/>
          <w:szCs w:val="22"/>
        </w:rPr>
        <w:t xml:space="preserve"> </w:t>
      </w:r>
      <w:r w:rsidR="00AC3FD5">
        <w:rPr>
          <w:rFonts w:ascii="Calibri" w:hAnsi="Calibri" w:cs="Arial"/>
          <w:sz w:val="22"/>
          <w:szCs w:val="22"/>
        </w:rPr>
        <w:t>γραφείου κλειστού τύπου</w:t>
      </w:r>
      <w:r w:rsidR="00830EE6">
        <w:rPr>
          <w:rFonts w:ascii="Calibri" w:hAnsi="Calibri" w:cs="Arial"/>
          <w:sz w:val="22"/>
          <w:szCs w:val="22"/>
        </w:rPr>
        <w:t>,</w:t>
      </w:r>
      <w:r w:rsidR="00826507">
        <w:rPr>
          <w:rFonts w:ascii="Calibri" w:hAnsi="Calibri" w:cs="Arial"/>
          <w:sz w:val="22"/>
          <w:szCs w:val="22"/>
        </w:rPr>
        <w:t xml:space="preserve"> </w:t>
      </w:r>
      <w:r w:rsidR="00F958D4">
        <w:rPr>
          <w:rFonts w:ascii="Calibri" w:hAnsi="Calibri" w:cs="Arial"/>
          <w:sz w:val="22"/>
          <w:szCs w:val="22"/>
        </w:rPr>
        <w:t>έξι</w:t>
      </w:r>
      <w:r w:rsidR="00826507">
        <w:rPr>
          <w:rFonts w:ascii="Calibri" w:hAnsi="Calibri" w:cs="Arial"/>
          <w:sz w:val="22"/>
          <w:szCs w:val="22"/>
        </w:rPr>
        <w:t xml:space="preserve"> </w:t>
      </w:r>
      <w:r w:rsidR="00F958D4" w:rsidRPr="00F958D4">
        <w:rPr>
          <w:rFonts w:ascii="Calibri" w:hAnsi="Calibri" w:cs="Arial"/>
          <w:sz w:val="22"/>
          <w:szCs w:val="22"/>
        </w:rPr>
        <w:t>(6</w:t>
      </w:r>
      <w:r w:rsidR="00B800C2">
        <w:rPr>
          <w:rFonts w:ascii="Calibri" w:hAnsi="Calibri" w:cs="Arial"/>
          <w:sz w:val="22"/>
          <w:szCs w:val="22"/>
        </w:rPr>
        <w:t>) καθίσματα επισκέπτη</w:t>
      </w:r>
      <w:r w:rsidR="00830EE6">
        <w:rPr>
          <w:rFonts w:ascii="Calibri" w:hAnsi="Calibri" w:cs="Arial"/>
          <w:sz w:val="22"/>
          <w:szCs w:val="22"/>
        </w:rPr>
        <w:t xml:space="preserve"> και </w:t>
      </w:r>
      <w:r w:rsidR="00F958D4">
        <w:rPr>
          <w:rFonts w:ascii="Calibri" w:hAnsi="Calibri" w:cs="Arial"/>
          <w:sz w:val="22"/>
          <w:szCs w:val="22"/>
        </w:rPr>
        <w:t>δύο</w:t>
      </w:r>
      <w:r w:rsidR="00830EE6">
        <w:rPr>
          <w:rFonts w:ascii="Calibri" w:hAnsi="Calibri" w:cs="Arial"/>
          <w:sz w:val="22"/>
          <w:szCs w:val="22"/>
        </w:rPr>
        <w:t xml:space="preserve"> (</w:t>
      </w:r>
      <w:r w:rsidR="00F958D4">
        <w:rPr>
          <w:rFonts w:ascii="Calibri" w:hAnsi="Calibri" w:cs="Arial"/>
          <w:sz w:val="22"/>
          <w:szCs w:val="22"/>
        </w:rPr>
        <w:t>2</w:t>
      </w:r>
      <w:r w:rsidR="00830EE6">
        <w:rPr>
          <w:rFonts w:ascii="Calibri" w:hAnsi="Calibri" w:cs="Arial"/>
          <w:sz w:val="22"/>
          <w:szCs w:val="22"/>
        </w:rPr>
        <w:t>) καρέκλες γραφείου</w:t>
      </w:r>
      <w:r w:rsidR="009314BE">
        <w:rPr>
          <w:rFonts w:ascii="Calibri" w:hAnsi="Calibri" w:cs="Arial"/>
          <w:sz w:val="22"/>
          <w:szCs w:val="22"/>
        </w:rPr>
        <w:t xml:space="preserve"> τροχήλατες</w:t>
      </w:r>
      <w:r w:rsidR="00830EE6">
        <w:rPr>
          <w:rFonts w:ascii="Calibri" w:hAnsi="Calibri" w:cs="Arial"/>
          <w:sz w:val="22"/>
          <w:szCs w:val="22"/>
        </w:rPr>
        <w:t>,</w:t>
      </w:r>
      <w:r w:rsidR="009314BE">
        <w:rPr>
          <w:rFonts w:ascii="Calibri" w:hAnsi="Calibri" w:cs="Arial"/>
          <w:sz w:val="22"/>
          <w:szCs w:val="22"/>
        </w:rPr>
        <w:t xml:space="preserve"> </w:t>
      </w:r>
      <w:r w:rsidR="00732B16">
        <w:rPr>
          <w:rFonts w:ascii="Calibri" w:hAnsi="Calibri" w:cs="Arial"/>
          <w:sz w:val="22"/>
          <w:szCs w:val="22"/>
        </w:rPr>
        <w:t>που θα χρησιμοποιηθ</w:t>
      </w:r>
      <w:r w:rsidR="00FA2C4D">
        <w:rPr>
          <w:rFonts w:ascii="Calibri" w:hAnsi="Calibri" w:cs="Arial"/>
          <w:sz w:val="22"/>
          <w:szCs w:val="22"/>
        </w:rPr>
        <w:t>ούν</w:t>
      </w:r>
      <w:r w:rsidR="00732B16">
        <w:rPr>
          <w:rFonts w:ascii="Calibri" w:hAnsi="Calibri" w:cs="Arial"/>
          <w:sz w:val="22"/>
          <w:szCs w:val="22"/>
        </w:rPr>
        <w:t xml:space="preserve"> για τις ανάγκες </w:t>
      </w:r>
      <w:r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 w:rsidR="00FA2C4D">
        <w:rPr>
          <w:rFonts w:ascii="Calibri" w:hAnsi="Calibri" w:cs="Arial"/>
          <w:sz w:val="22"/>
          <w:szCs w:val="22"/>
        </w:rPr>
        <w:t>μίσθωσης διαμερισμάτων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σε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α</w:t>
      </w:r>
      <w:r w:rsidRPr="003A10AA">
        <w:rPr>
          <w:rFonts w:ascii="Calibri" w:hAnsi="Calibri" w:cs="Arial"/>
          <w:sz w:val="22"/>
          <w:szCs w:val="22"/>
        </w:rPr>
        <w:t>ιτούντ</w:t>
      </w:r>
      <w:r w:rsidR="009264DF">
        <w:rPr>
          <w:rFonts w:ascii="Calibri" w:hAnsi="Calibri" w:cs="Arial"/>
          <w:sz w:val="22"/>
          <w:szCs w:val="22"/>
        </w:rPr>
        <w:t>ες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ά</w:t>
      </w:r>
      <w:r w:rsidRPr="003A10AA">
        <w:rPr>
          <w:rFonts w:ascii="Calibri" w:hAnsi="Calibri" w:cs="Arial"/>
          <w:sz w:val="22"/>
          <w:szCs w:val="22"/>
        </w:rPr>
        <w:t>συλο</w:t>
      </w:r>
      <w:r w:rsidR="00591988"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</w:rPr>
        <w:t>στη Λιβαδειά που υλοποιεί</w:t>
      </w:r>
      <w:r>
        <w:rPr>
          <w:rFonts w:ascii="Calibri" w:hAnsi="Calibri" w:cs="Arial"/>
          <w:sz w:val="22"/>
          <w:szCs w:val="22"/>
        </w:rPr>
        <w:t xml:space="preserve"> η Κοινωφελής Επιχείρηση του Δήμου </w:t>
      </w:r>
      <w:proofErr w:type="spellStart"/>
      <w:r>
        <w:rPr>
          <w:rFonts w:ascii="Calibri" w:hAnsi="Calibri" w:cs="Arial"/>
          <w:sz w:val="22"/>
          <w:szCs w:val="22"/>
        </w:rPr>
        <w:t>Λεβαδέων</w:t>
      </w:r>
      <w:proofErr w:type="spellEnd"/>
      <w:r w:rsidR="0020180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βάσει της </w:t>
      </w:r>
      <w:proofErr w:type="spellStart"/>
      <w:r>
        <w:rPr>
          <w:rFonts w:ascii="Calibri" w:hAnsi="Calibri" w:cs="Arial"/>
          <w:sz w:val="22"/>
          <w:szCs w:val="22"/>
        </w:rPr>
        <w:t>αριθμ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>01/20</w:t>
      </w:r>
      <w:r w:rsidR="00FA2C4D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/0000000</w:t>
      </w:r>
      <w:r w:rsidR="00FA2C4D">
        <w:rPr>
          <w:rFonts w:ascii="Calibri" w:hAnsi="Calibri" w:cs="Arial"/>
          <w:sz w:val="22"/>
          <w:szCs w:val="22"/>
        </w:rPr>
        <w:t>223</w:t>
      </w:r>
      <w:r w:rsidR="00B800C2">
        <w:rPr>
          <w:rFonts w:ascii="Calibri" w:hAnsi="Calibri" w:cs="Arial"/>
          <w:sz w:val="22"/>
          <w:szCs w:val="22"/>
        </w:rPr>
        <w:t>/000</w:t>
      </w:r>
      <w:r>
        <w:rPr>
          <w:rFonts w:ascii="Calibri" w:hAnsi="Calibri" w:cs="Arial"/>
          <w:sz w:val="22"/>
          <w:szCs w:val="22"/>
        </w:rPr>
        <w:t xml:space="preserve"> Συμφωνίας με την Ύπατη Αρμοστεία του ΟΗΕ για τους Πρόσφυγες. </w:t>
      </w:r>
      <w:r w:rsidR="00EC3242">
        <w:rPr>
          <w:rFonts w:ascii="Calibri" w:hAnsi="Calibri" w:cs="Arial"/>
          <w:sz w:val="22"/>
          <w:szCs w:val="22"/>
        </w:rPr>
        <w:t xml:space="preserve">Ειδικότερα, η προμήθεια των βιβλιοθηκών κλειστού τύπου (θα κλειδώνουν με κλειδαριά), προκύπτει ως ανάγκη στο πλαίσιο συμμόρφωσης της Κ.Ε.ΔΗ.Λ  προς τον </w:t>
      </w:r>
      <w:r w:rsidR="00EC3242">
        <w:rPr>
          <w:rFonts w:ascii="Calibri" w:hAnsi="Calibri" w:cs="Arial"/>
          <w:sz w:val="22"/>
          <w:szCs w:val="22"/>
          <w:lang w:val="en-US"/>
        </w:rPr>
        <w:t>GDPR</w:t>
      </w:r>
      <w:r w:rsidR="00EC3242" w:rsidRPr="00EC3242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Τα προσκομιζόμενα υλικά θα φέρουν υποχρεωτικά την επισήμανση CE της Ευρωπαϊκής Ένωσης. Συγκεκριμένα να </w:t>
      </w:r>
      <w:r w:rsidRPr="00814972">
        <w:rPr>
          <w:rFonts w:ascii="Calibri" w:hAnsi="Calibri" w:cs="Calibri"/>
          <w:kern w:val="0"/>
          <w:sz w:val="22"/>
          <w:szCs w:val="22"/>
        </w:rPr>
        <w:t>χαρακτηρίζονται από τα κάτωθι τεχνικά στοιχεία:</w:t>
      </w:r>
    </w:p>
    <w:p w14:paraId="32219E27" w14:textId="6B0C21D6" w:rsidR="006D7EC2" w:rsidRPr="003A10AA" w:rsidRDefault="00EC3242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</w:t>
      </w:r>
    </w:p>
    <w:p w14:paraId="5EC6F3A3" w14:textId="77777777" w:rsidR="001B25C0" w:rsidRPr="001B25C0" w:rsidRDefault="001B25C0" w:rsidP="001B25C0">
      <w:pPr>
        <w:spacing w:before="57" w:after="57"/>
        <w:ind w:right="57"/>
        <w:jc w:val="both"/>
        <w:rPr>
          <w:rFonts w:ascii="Calibri" w:hAnsi="Calibri" w:cs="Calibri"/>
          <w:kern w:val="0"/>
        </w:rPr>
      </w:pPr>
      <w:r w:rsidRPr="001B25C0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ΒΙΒΛΙΟΘΗΚΗ:</w:t>
      </w:r>
    </w:p>
    <w:p w14:paraId="0EC7B283" w14:textId="77777777" w:rsidR="006E423D" w:rsidRDefault="00E351D7" w:rsidP="006E423D">
      <w:pPr>
        <w:autoSpaceDE w:val="0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Βιβλιοθήκη γραφείου, κλειστή δαπέδου. </w:t>
      </w:r>
      <w:r w:rsidR="001B25C0" w:rsidRPr="001B25C0">
        <w:rPr>
          <w:rFonts w:ascii="Calibri" w:hAnsi="Calibri" w:cs="Calibri"/>
          <w:kern w:val="0"/>
          <w:sz w:val="22"/>
          <w:szCs w:val="22"/>
        </w:rPr>
        <w:t>Θα αποτελείται από μοριοσανίδα</w:t>
      </w:r>
      <w:r w:rsidR="000F42C6" w:rsidRPr="000F42C6">
        <w:rPr>
          <w:rFonts w:ascii="Calibri" w:hAnsi="Calibri" w:cs="Calibri"/>
          <w:kern w:val="0"/>
          <w:sz w:val="22"/>
          <w:szCs w:val="22"/>
        </w:rPr>
        <w:t xml:space="preserve"> (</w:t>
      </w:r>
      <w:r w:rsidR="000F42C6">
        <w:rPr>
          <w:rFonts w:ascii="Calibri" w:hAnsi="Calibri" w:cs="Calibri"/>
          <w:kern w:val="0"/>
          <w:sz w:val="22"/>
          <w:szCs w:val="22"/>
        </w:rPr>
        <w:t>μελαμίνη)</w:t>
      </w:r>
      <w:r w:rsidR="001B25C0" w:rsidRPr="001B25C0">
        <w:rPr>
          <w:rFonts w:ascii="Calibri" w:hAnsi="Calibri" w:cs="Calibri"/>
          <w:kern w:val="0"/>
          <w:sz w:val="22"/>
          <w:szCs w:val="22"/>
        </w:rPr>
        <w:t xml:space="preserve"> με επένδυση, να περιλαμβάνει πόρτες από μοριοσανίδα με επένδυση</w:t>
      </w:r>
      <w:r w:rsidR="001B25C0">
        <w:rPr>
          <w:rFonts w:ascii="Calibri" w:hAnsi="Calibri" w:cs="Calibri"/>
          <w:kern w:val="0"/>
          <w:sz w:val="22"/>
          <w:szCs w:val="22"/>
        </w:rPr>
        <w:t xml:space="preserve"> που να καλύπτουν όλη την επιφάνεια της βιβλιοθήκης</w:t>
      </w:r>
      <w:r w:rsidR="001B25C0" w:rsidRPr="001B25C0">
        <w:rPr>
          <w:rFonts w:ascii="Calibri" w:hAnsi="Calibri" w:cs="Calibri"/>
          <w:kern w:val="0"/>
          <w:sz w:val="22"/>
          <w:szCs w:val="22"/>
        </w:rPr>
        <w:t xml:space="preserve">, κλειδαριά, πλάτη πάχους 8 </w:t>
      </w:r>
      <w:proofErr w:type="spellStart"/>
      <w:r w:rsidR="001B25C0" w:rsidRPr="00814972">
        <w:rPr>
          <w:rFonts w:ascii="Calibri" w:hAnsi="Calibri" w:cs="Calibri"/>
          <w:kern w:val="0"/>
          <w:sz w:val="22"/>
          <w:szCs w:val="22"/>
        </w:rPr>
        <w:t>mm</w:t>
      </w:r>
      <w:proofErr w:type="spellEnd"/>
      <w:r w:rsidR="001B25C0" w:rsidRPr="001B25C0">
        <w:rPr>
          <w:rFonts w:ascii="Calibri" w:hAnsi="Calibri" w:cs="Calibri"/>
          <w:kern w:val="0"/>
          <w:sz w:val="22"/>
          <w:szCs w:val="22"/>
        </w:rPr>
        <w:t xml:space="preserve">, </w:t>
      </w:r>
      <w:proofErr w:type="spellStart"/>
      <w:r w:rsidR="001B25C0" w:rsidRPr="001B25C0">
        <w:rPr>
          <w:rFonts w:ascii="Calibri" w:hAnsi="Calibri" w:cs="Calibri"/>
          <w:kern w:val="0"/>
          <w:sz w:val="22"/>
          <w:szCs w:val="22"/>
        </w:rPr>
        <w:t>φερομένη</w:t>
      </w:r>
      <w:proofErr w:type="spellEnd"/>
      <w:r w:rsidR="001B25C0" w:rsidRPr="001B25C0">
        <w:rPr>
          <w:rFonts w:ascii="Calibri" w:hAnsi="Calibri" w:cs="Calibri"/>
          <w:kern w:val="0"/>
          <w:sz w:val="22"/>
          <w:szCs w:val="22"/>
        </w:rPr>
        <w:t xml:space="preserve"> σε οδηγό με μεγαλύτερη αντοχή και εσωτερικά, κινητά ράφια ρυθμιζόμενα καθ' ύψος για να διαμορφώνονται σύμφωνα με τις ανάγκες.</w:t>
      </w:r>
      <w:r w:rsidR="001B25C0">
        <w:rPr>
          <w:rFonts w:ascii="Calibri" w:hAnsi="Calibri" w:cs="Calibri"/>
          <w:kern w:val="0"/>
          <w:sz w:val="22"/>
          <w:szCs w:val="22"/>
        </w:rPr>
        <w:t xml:space="preserve"> </w:t>
      </w:r>
      <w:r w:rsidR="006E423D">
        <w:rPr>
          <w:rFonts w:ascii="Calibri" w:hAnsi="Calibri" w:cs="Calibri"/>
          <w:kern w:val="0"/>
          <w:sz w:val="22"/>
          <w:szCs w:val="22"/>
        </w:rPr>
        <w:t xml:space="preserve"> </w:t>
      </w:r>
      <w:r w:rsidR="006E423D" w:rsidRPr="00866847">
        <w:rPr>
          <w:rFonts w:ascii="Calibri" w:hAnsi="Calibri" w:cs="Calibri"/>
          <w:kern w:val="0"/>
          <w:sz w:val="22"/>
          <w:szCs w:val="22"/>
        </w:rPr>
        <w:t xml:space="preserve">Χρώμα μελαμίνης από διαθέσιμο </w:t>
      </w:r>
      <w:proofErr w:type="spellStart"/>
      <w:r w:rsidR="006E423D" w:rsidRPr="00866847">
        <w:rPr>
          <w:rFonts w:ascii="Calibri" w:hAnsi="Calibri" w:cs="Calibri"/>
          <w:kern w:val="0"/>
          <w:sz w:val="22"/>
          <w:szCs w:val="22"/>
        </w:rPr>
        <w:t>χρωματολόγιο</w:t>
      </w:r>
      <w:proofErr w:type="spellEnd"/>
      <w:r w:rsidR="006E423D">
        <w:rPr>
          <w:rFonts w:ascii="Calibri" w:hAnsi="Calibri" w:cs="Calibri"/>
          <w:kern w:val="0"/>
          <w:sz w:val="22"/>
          <w:szCs w:val="22"/>
        </w:rPr>
        <w:t>.</w:t>
      </w:r>
    </w:p>
    <w:p w14:paraId="40771843" w14:textId="77777777" w:rsidR="00866847" w:rsidRDefault="001B25C0" w:rsidP="00814972">
      <w:pPr>
        <w:autoSpaceDE w:val="0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 w:rsidRPr="001B25C0">
        <w:rPr>
          <w:rFonts w:ascii="Calibri" w:hAnsi="Calibri" w:cs="Calibri"/>
          <w:kern w:val="0"/>
          <w:sz w:val="22"/>
          <w:szCs w:val="22"/>
        </w:rPr>
        <w:t>Διαστάσεις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: ελ</w:t>
      </w:r>
      <w:r w:rsidR="004F64DB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α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χ</w:t>
      </w:r>
      <w:r w:rsidR="004F64DB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ί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 xml:space="preserve">στων </w:t>
      </w:r>
      <w:r w:rsidRPr="00814972">
        <w:rPr>
          <w:rFonts w:ascii="Calibri" w:hAnsi="Calibri" w:cs="Calibri"/>
          <w:kern w:val="0"/>
          <w:sz w:val="22"/>
          <w:szCs w:val="22"/>
        </w:rPr>
        <w:t>διαστάσεων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 xml:space="preserve"> 80x40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  <w:lang w:val="en-US"/>
        </w:rPr>
        <w:t>x</w:t>
      </w:r>
      <w:r w:rsidRPr="001B25C0"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</w:rPr>
        <w:t>172cm</w:t>
      </w:r>
      <w:r w:rsidRPr="001B25C0">
        <w:rPr>
          <w:rFonts w:ascii="Calibri" w:hAnsi="Calibri" w:cs="Calibri"/>
          <w:kern w:val="0"/>
          <w:sz w:val="22"/>
          <w:szCs w:val="22"/>
        </w:rPr>
        <w:t>.</w:t>
      </w:r>
      <w:r w:rsidR="00866847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5CE5168D" w14:textId="77777777" w:rsidR="006E423D" w:rsidRDefault="006E423D" w:rsidP="00F31FFD">
      <w:pPr>
        <w:autoSpaceDE w:val="0"/>
        <w:spacing w:before="57" w:after="57"/>
        <w:ind w:right="57"/>
        <w:jc w:val="both"/>
        <w:rPr>
          <w:rFonts w:ascii="Calibri" w:hAnsi="Calibri" w:cs="Calibri"/>
          <w:b/>
          <w:bCs/>
          <w:kern w:val="0"/>
          <w:sz w:val="24"/>
          <w:szCs w:val="24"/>
          <w:u w:val="single"/>
        </w:rPr>
      </w:pPr>
    </w:p>
    <w:p w14:paraId="1752DA7D" w14:textId="7FD9AD94" w:rsidR="00DC3324" w:rsidRPr="00DC3324" w:rsidRDefault="00DC3324" w:rsidP="00F31FFD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</w:rPr>
      </w:pPr>
      <w:r w:rsidRPr="00DC3324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ΚΑ</w:t>
      </w:r>
      <w:r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ΘΙΣΜΑ ΕΠΙΣΚΕΠΤΗ</w:t>
      </w:r>
      <w:r w:rsidRPr="00DC3324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:</w:t>
      </w:r>
    </w:p>
    <w:p w14:paraId="7CA40F01" w14:textId="074613E8" w:rsidR="00DC3324" w:rsidRDefault="00DC3324" w:rsidP="000F220C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proofErr w:type="spellStart"/>
      <w:r w:rsidRPr="00DC3324">
        <w:rPr>
          <w:rFonts w:ascii="Calibri" w:hAnsi="Calibri" w:cs="Calibri"/>
          <w:kern w:val="0"/>
          <w:sz w:val="22"/>
          <w:szCs w:val="22"/>
        </w:rPr>
        <w:t>Στοιβαζόμενα</w:t>
      </w:r>
      <w:proofErr w:type="spellEnd"/>
      <w:r w:rsidRPr="00DC3324">
        <w:rPr>
          <w:rFonts w:ascii="Calibri" w:hAnsi="Calibri" w:cs="Calibri"/>
          <w:kern w:val="0"/>
          <w:sz w:val="22"/>
          <w:szCs w:val="22"/>
        </w:rPr>
        <w:t xml:space="preserve"> καθίσματα </w:t>
      </w:r>
      <w:r>
        <w:rPr>
          <w:rFonts w:ascii="Calibri" w:hAnsi="Calibri" w:cs="Calibri"/>
          <w:kern w:val="0"/>
          <w:sz w:val="22"/>
          <w:szCs w:val="22"/>
        </w:rPr>
        <w:t>επισκεπτών (4 πόδια)</w:t>
      </w:r>
      <w:r w:rsidRPr="00DC3324">
        <w:rPr>
          <w:rFonts w:ascii="Calibri" w:hAnsi="Calibri" w:cs="Calibri"/>
          <w:kern w:val="0"/>
          <w:sz w:val="22"/>
          <w:szCs w:val="22"/>
        </w:rPr>
        <w:t xml:space="preserve"> από σκελετό</w:t>
      </w:r>
      <w:r w:rsidR="002672F2">
        <w:rPr>
          <w:rFonts w:ascii="Calibri" w:hAnsi="Calibri" w:cs="Calibri"/>
          <w:kern w:val="0"/>
          <w:sz w:val="22"/>
          <w:szCs w:val="22"/>
        </w:rPr>
        <w:t xml:space="preserve"> </w:t>
      </w:r>
      <w:r w:rsidR="002672F2" w:rsidRPr="00FF46F8">
        <w:rPr>
          <w:rFonts w:ascii="Calibri" w:hAnsi="Calibri" w:cs="Calibri"/>
          <w:kern w:val="0"/>
          <w:sz w:val="22"/>
          <w:szCs w:val="22"/>
        </w:rPr>
        <w:t>χρώματος μαύρο</w:t>
      </w:r>
      <w:r w:rsidR="003E16C4">
        <w:rPr>
          <w:rFonts w:ascii="Calibri" w:hAnsi="Calibri" w:cs="Calibri"/>
          <w:kern w:val="0"/>
          <w:sz w:val="22"/>
          <w:szCs w:val="22"/>
        </w:rPr>
        <w:t>υ</w:t>
      </w:r>
      <w:r w:rsidRPr="00DC3324">
        <w:rPr>
          <w:rFonts w:ascii="Calibri" w:hAnsi="Calibri" w:cs="Calibri"/>
          <w:kern w:val="0"/>
          <w:sz w:val="22"/>
          <w:szCs w:val="22"/>
        </w:rPr>
        <w:t xml:space="preserve"> . Η έδρα και η πλάτη του καθίσματος θα είναι κατασκευασμένες από χυτό θερμοπλαστικό υλικό δερματίνης (η έδρα και η πλάτη μπορούν να φέρουν μαξιλάρι από αφρώδη </w:t>
      </w:r>
      <w:proofErr w:type="spellStart"/>
      <w:r w:rsidRPr="00DC3324">
        <w:rPr>
          <w:rFonts w:ascii="Calibri" w:hAnsi="Calibri" w:cs="Calibri"/>
          <w:kern w:val="0"/>
          <w:sz w:val="22"/>
          <w:szCs w:val="22"/>
        </w:rPr>
        <w:t>πολυουρεθάνη</w:t>
      </w:r>
      <w:proofErr w:type="spellEnd"/>
      <w:r w:rsidRPr="00DC3324">
        <w:rPr>
          <w:rFonts w:ascii="Calibri" w:hAnsi="Calibri" w:cs="Calibri"/>
          <w:kern w:val="0"/>
          <w:sz w:val="22"/>
          <w:szCs w:val="22"/>
        </w:rPr>
        <w:t xml:space="preserve"> δερματίνης</w:t>
      </w:r>
      <w:r w:rsidR="002672F2">
        <w:rPr>
          <w:rFonts w:ascii="Calibri" w:hAnsi="Calibri" w:cs="Calibri"/>
          <w:kern w:val="0"/>
          <w:sz w:val="22"/>
          <w:szCs w:val="22"/>
        </w:rPr>
        <w:t>, χρώματος μαύρο</w:t>
      </w:r>
      <w:r w:rsidR="003E16C4">
        <w:rPr>
          <w:rFonts w:ascii="Calibri" w:hAnsi="Calibri" w:cs="Calibri"/>
          <w:kern w:val="0"/>
          <w:sz w:val="22"/>
          <w:szCs w:val="22"/>
        </w:rPr>
        <w:t>υ</w:t>
      </w:r>
      <w:r w:rsidRPr="00DC3324">
        <w:rPr>
          <w:rFonts w:ascii="Calibri" w:hAnsi="Calibri" w:cs="Calibri"/>
          <w:kern w:val="0"/>
          <w:sz w:val="22"/>
          <w:szCs w:val="22"/>
        </w:rPr>
        <w:t xml:space="preserve">). </w:t>
      </w:r>
      <w:r w:rsidR="000F220C">
        <w:rPr>
          <w:rFonts w:ascii="Calibri" w:hAnsi="Calibri" w:cs="Calibri"/>
          <w:kern w:val="0"/>
          <w:sz w:val="22"/>
          <w:szCs w:val="22"/>
        </w:rPr>
        <w:t xml:space="preserve"> 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Διαστάσεις</w:t>
      </w:r>
      <w:r w:rsidR="00FF46F8" w:rsidRPr="00FF46F8">
        <w:rPr>
          <w:rFonts w:ascii="Calibri" w:hAnsi="Calibri" w:cs="Calibri"/>
          <w:kern w:val="0"/>
          <w:sz w:val="22"/>
          <w:szCs w:val="22"/>
        </w:rPr>
        <w:t xml:space="preserve">: </w:t>
      </w:r>
      <w:r w:rsidR="00FF46F8">
        <w:rPr>
          <w:rFonts w:ascii="Calibri" w:hAnsi="Calibri" w:cs="Calibri"/>
          <w:kern w:val="0"/>
          <w:sz w:val="22"/>
          <w:szCs w:val="22"/>
        </w:rPr>
        <w:t>ελαχίστων διαστάσεων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 xml:space="preserve"> 45</w:t>
      </w:r>
      <w:r w:rsidR="00FF46F8" w:rsidRPr="00DC3324">
        <w:rPr>
          <w:rFonts w:ascii="Calibri" w:hAnsi="Calibri" w:cs="Calibri"/>
          <w:kern w:val="0"/>
          <w:sz w:val="22"/>
          <w:szCs w:val="22"/>
          <w:lang w:val="en-US"/>
        </w:rPr>
        <w:t>x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47</w:t>
      </w:r>
      <w:r w:rsidR="00FF46F8" w:rsidRPr="00DC3324">
        <w:rPr>
          <w:rFonts w:ascii="Calibri" w:hAnsi="Calibri" w:cs="Calibri"/>
          <w:kern w:val="0"/>
          <w:sz w:val="22"/>
          <w:szCs w:val="22"/>
          <w:lang w:val="en-US"/>
        </w:rPr>
        <w:t>x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70</w:t>
      </w:r>
      <w:r w:rsidR="00FF46F8">
        <w:rPr>
          <w:rFonts w:ascii="Calibri" w:hAnsi="Calibri" w:cs="Calibri"/>
          <w:kern w:val="0"/>
          <w:sz w:val="22"/>
          <w:szCs w:val="22"/>
          <w:lang w:val="en-US"/>
        </w:rPr>
        <w:t>cm</w:t>
      </w:r>
      <w:r w:rsidR="00FF46F8" w:rsidRPr="00DC3324">
        <w:rPr>
          <w:rFonts w:ascii="Calibri" w:hAnsi="Calibri" w:cs="Calibri"/>
          <w:kern w:val="0"/>
          <w:sz w:val="22"/>
          <w:szCs w:val="22"/>
        </w:rPr>
        <w:t>.</w:t>
      </w:r>
    </w:p>
    <w:p w14:paraId="2676576A" w14:textId="250456D3" w:rsidR="00830EE6" w:rsidRDefault="00830EE6" w:rsidP="000F220C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3283A3E9" w14:textId="51316FE5" w:rsidR="00830EE6" w:rsidRDefault="00830EE6" w:rsidP="000F220C">
      <w:pPr>
        <w:autoSpaceDE w:val="0"/>
        <w:spacing w:before="57" w:after="57"/>
        <w:ind w:right="57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</w:rPr>
      </w:pPr>
      <w:r w:rsidRPr="00830EE6">
        <w:rPr>
          <w:rFonts w:ascii="Calibri" w:hAnsi="Calibri" w:cs="Calibri"/>
          <w:b/>
          <w:bCs/>
          <w:kern w:val="0"/>
          <w:sz w:val="24"/>
          <w:szCs w:val="24"/>
          <w:u w:val="single"/>
        </w:rPr>
        <w:t>ΚΑΡΕΚΛΑ ΓΡΑΦΕΙΟΥ</w:t>
      </w:r>
      <w:r w:rsidR="009314BE">
        <w:rPr>
          <w:rFonts w:ascii="Calibri" w:hAnsi="Calibri" w:cs="Calibri"/>
          <w:b/>
          <w:bCs/>
          <w:kern w:val="0"/>
          <w:sz w:val="24"/>
          <w:szCs w:val="24"/>
          <w:u w:val="single"/>
        </w:rPr>
        <w:t xml:space="preserve"> ΤΡΟΧΗΛΑΤΗ</w:t>
      </w:r>
      <w:r w:rsidRPr="00830EE6">
        <w:rPr>
          <w:rFonts w:ascii="Calibri" w:hAnsi="Calibri" w:cs="Calibri"/>
          <w:b/>
          <w:bCs/>
          <w:kern w:val="0"/>
          <w:sz w:val="22"/>
          <w:szCs w:val="22"/>
          <w:u w:val="single"/>
        </w:rPr>
        <w:t xml:space="preserve">: </w:t>
      </w:r>
    </w:p>
    <w:p w14:paraId="159F1170" w14:textId="5F378F72" w:rsidR="00705D26" w:rsidRPr="00705D26" w:rsidRDefault="00705D26" w:rsidP="00705D26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Καρέκλα</w:t>
      </w:r>
      <w:r w:rsidRPr="00705D26">
        <w:rPr>
          <w:rFonts w:ascii="Calibri" w:hAnsi="Calibri" w:cs="Calibri"/>
          <w:kern w:val="0"/>
          <w:sz w:val="22"/>
          <w:szCs w:val="22"/>
        </w:rPr>
        <w:t xml:space="preserve"> γραφείου διευθυντική, με πόδι από </w:t>
      </w:r>
      <w:proofErr w:type="spellStart"/>
      <w:r w:rsidRPr="00705D26">
        <w:rPr>
          <w:rFonts w:ascii="Calibri" w:hAnsi="Calibri" w:cs="Calibri"/>
          <w:kern w:val="0"/>
          <w:sz w:val="22"/>
          <w:szCs w:val="22"/>
        </w:rPr>
        <w:t>χρωμιωμένο</w:t>
      </w:r>
      <w:proofErr w:type="spellEnd"/>
      <w:r w:rsidRPr="00705D26">
        <w:rPr>
          <w:rFonts w:ascii="Calibri" w:hAnsi="Calibri" w:cs="Calibri"/>
          <w:kern w:val="0"/>
          <w:sz w:val="22"/>
          <w:szCs w:val="22"/>
        </w:rPr>
        <w:t xml:space="preserve"> ατσάλι υψηλής αντοχής.</w:t>
      </w:r>
      <w:r>
        <w:rPr>
          <w:rFonts w:ascii="Calibri" w:hAnsi="Calibri" w:cs="Calibri"/>
          <w:kern w:val="0"/>
          <w:sz w:val="22"/>
          <w:szCs w:val="22"/>
        </w:rPr>
        <w:t xml:space="preserve"> Σ</w:t>
      </w:r>
      <w:r w:rsidRPr="00705D26">
        <w:rPr>
          <w:rFonts w:ascii="Calibri" w:hAnsi="Calibri" w:cs="Calibri"/>
          <w:kern w:val="0"/>
          <w:sz w:val="22"/>
          <w:szCs w:val="22"/>
        </w:rPr>
        <w:t>ώμα από υψηλής ποιότητας PU, με ορθοπεδικά μαξιλάρια στήριξης του κεφαλιού και της μέσης.</w:t>
      </w:r>
    </w:p>
    <w:p w14:paraId="6FA7EAA6" w14:textId="3E5DE10E" w:rsidR="00705D26" w:rsidRPr="00705D26" w:rsidRDefault="00705D26" w:rsidP="00705D26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  <w:r w:rsidRPr="00705D26">
        <w:rPr>
          <w:rFonts w:ascii="Calibri" w:hAnsi="Calibri" w:cs="Calibri"/>
          <w:kern w:val="0"/>
          <w:sz w:val="22"/>
          <w:szCs w:val="22"/>
        </w:rPr>
        <w:t>Διαστάσεις: 65x71x106,5/116cm</w:t>
      </w:r>
      <w:r>
        <w:rPr>
          <w:rFonts w:ascii="Calibri" w:hAnsi="Calibri" w:cs="Calibri"/>
          <w:kern w:val="0"/>
          <w:sz w:val="22"/>
          <w:szCs w:val="22"/>
        </w:rPr>
        <w:t xml:space="preserve"> περίπου. Να φέρει επένδυση από δερματίνη χρώματος μαύρου. </w:t>
      </w:r>
    </w:p>
    <w:p w14:paraId="78F8BD89" w14:textId="77777777" w:rsidR="00830EE6" w:rsidRPr="00A7102E" w:rsidRDefault="00830EE6" w:rsidP="000F220C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5F759615" w14:textId="709E981A" w:rsidR="00705D26" w:rsidRDefault="001B25C0" w:rsidP="009314BE">
      <w:pPr>
        <w:autoSpaceDE w:val="0"/>
        <w:spacing w:before="57" w:after="57"/>
        <w:ind w:left="57" w:right="57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1B25C0">
        <w:rPr>
          <w:rFonts w:ascii="Calibri" w:hAnsi="Calibri" w:cs="Calibri"/>
          <w:b/>
          <w:kern w:val="0"/>
          <w:sz w:val="22"/>
          <w:szCs w:val="22"/>
        </w:rPr>
        <w:t>Η σύναψη σύμβασης εκτέλεσης προμήθειας θα πραγματοποιηθεί με τη διαδικασία της απευθείας ανάθεσης και με κριτήριο την οικονομικότερη προσφορά.</w:t>
      </w:r>
    </w:p>
    <w:p w14:paraId="37C1EF24" w14:textId="55C81550" w:rsidR="00243011" w:rsidRDefault="00243011" w:rsidP="00B1451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την κατωτέρω δαπάνη υπάρχει εγγεγραμμένη πίστωση ποσού ύψους</w:t>
      </w:r>
      <w:r w:rsidR="00F9567B">
        <w:rPr>
          <w:rFonts w:ascii="Calibri" w:hAnsi="Calibri" w:cs="Arial"/>
          <w:sz w:val="22"/>
          <w:szCs w:val="22"/>
        </w:rPr>
        <w:t xml:space="preserve"> χιλίων οκτακοσίων </w:t>
      </w:r>
      <w:r w:rsidR="00F958D4">
        <w:rPr>
          <w:rFonts w:ascii="Calibri" w:hAnsi="Calibri" w:cs="Arial"/>
          <w:sz w:val="22"/>
          <w:szCs w:val="22"/>
        </w:rPr>
        <w:t>εβδομήντα τεσσάρων</w:t>
      </w:r>
      <w:r w:rsidR="00F9567B">
        <w:rPr>
          <w:rFonts w:ascii="Calibri" w:hAnsi="Calibri" w:cs="Arial"/>
          <w:sz w:val="22"/>
          <w:szCs w:val="22"/>
        </w:rPr>
        <w:t xml:space="preserve"> ευρώ και </w:t>
      </w:r>
      <w:r w:rsidR="00F958D4">
        <w:rPr>
          <w:rFonts w:ascii="Calibri" w:hAnsi="Calibri" w:cs="Arial"/>
          <w:sz w:val="22"/>
          <w:szCs w:val="22"/>
        </w:rPr>
        <w:t>ογδόντα</w:t>
      </w:r>
      <w:r w:rsidR="00F9567B">
        <w:rPr>
          <w:rFonts w:ascii="Calibri" w:hAnsi="Calibri" w:cs="Arial"/>
          <w:sz w:val="22"/>
          <w:szCs w:val="22"/>
        </w:rPr>
        <w:t xml:space="preserve"> </w:t>
      </w:r>
      <w:r w:rsidR="00716461">
        <w:rPr>
          <w:rFonts w:ascii="Calibri" w:hAnsi="Calibri" w:cs="Arial"/>
          <w:sz w:val="22"/>
          <w:szCs w:val="22"/>
        </w:rPr>
        <w:t>οκτώ</w:t>
      </w:r>
      <w:r w:rsidR="00F9567B">
        <w:rPr>
          <w:rFonts w:ascii="Calibri" w:hAnsi="Calibri" w:cs="Arial"/>
          <w:sz w:val="22"/>
          <w:szCs w:val="22"/>
        </w:rPr>
        <w:t xml:space="preserve"> λεπτών (</w:t>
      </w:r>
      <w:r w:rsidR="00D235ED">
        <w:rPr>
          <w:rFonts w:ascii="Calibri" w:hAnsi="Calibri" w:cs="Arial"/>
          <w:sz w:val="22"/>
          <w:szCs w:val="22"/>
        </w:rPr>
        <w:t xml:space="preserve"> </w:t>
      </w:r>
      <w:r w:rsidR="00F958D4">
        <w:rPr>
          <w:rFonts w:ascii="Calibri" w:hAnsi="Calibri" w:cs="Arial"/>
          <w:b/>
          <w:bCs/>
          <w:sz w:val="22"/>
          <w:szCs w:val="22"/>
        </w:rPr>
        <w:t>1.874,88</w:t>
      </w:r>
      <w:r w:rsidRPr="00716461">
        <w:rPr>
          <w:rFonts w:ascii="Calibri" w:hAnsi="Calibri" w:cs="Arial"/>
          <w:b/>
          <w:bCs/>
          <w:sz w:val="22"/>
          <w:szCs w:val="22"/>
        </w:rPr>
        <w:t>€</w:t>
      </w:r>
      <w:r w:rsidR="00F9567B">
        <w:rPr>
          <w:rFonts w:ascii="Calibri" w:hAnsi="Calibri" w:cs="Arial"/>
          <w:sz w:val="22"/>
          <w:szCs w:val="22"/>
        </w:rPr>
        <w:t>),</w:t>
      </w:r>
      <w:r>
        <w:rPr>
          <w:rFonts w:ascii="Calibri" w:hAnsi="Calibri" w:cs="Arial"/>
          <w:sz w:val="22"/>
          <w:szCs w:val="22"/>
        </w:rPr>
        <w:t xml:space="preserve"> η οποία θα </w:t>
      </w:r>
      <w:r w:rsidRPr="003A10AA">
        <w:rPr>
          <w:rFonts w:ascii="Calibri" w:hAnsi="Calibri" w:cs="Arial"/>
          <w:sz w:val="22"/>
          <w:szCs w:val="22"/>
        </w:rPr>
        <w:t xml:space="preserve">βαρύνει </w:t>
      </w:r>
      <w:r w:rsidRPr="009873A7">
        <w:rPr>
          <w:rFonts w:asciiTheme="minorHAnsi" w:hAnsiTheme="minorHAnsi" w:cstheme="minorHAnsi"/>
          <w:sz w:val="22"/>
          <w:szCs w:val="22"/>
        </w:rPr>
        <w:t xml:space="preserve">τον Κ.Α. </w:t>
      </w:r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15/</w:t>
      </w:r>
      <w:r w:rsidR="001B25C0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7134</w:t>
      </w:r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.001 με τίτλο "</w:t>
      </w:r>
      <w:r w:rsidR="001B25C0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Έπιπλα Γραφείων Διοίκησης</w:t>
      </w:r>
      <w:r w:rsidR="00EC0D68" w:rsidRPr="00EC0D68">
        <w:rPr>
          <w:rFonts w:ascii="Arial" w:hAnsi="Arial" w:cs="Arial"/>
          <w:b/>
          <w:color w:val="222222"/>
          <w:shd w:val="clear" w:color="auto" w:fill="FFFFFF"/>
        </w:rPr>
        <w:t>"</w:t>
      </w:r>
      <w:r w:rsidR="000F42C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του σκέλους των εξόδων του προϋπολογισμού της Κ.Ε.ΔΗ.Λ. οικ. έτους 20</w:t>
      </w:r>
      <w:r w:rsidR="001B25C0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</w:t>
      </w:r>
    </w:p>
    <w:p w14:paraId="74917DD8" w14:textId="5D632C7C" w:rsidR="006E43C7" w:rsidRDefault="006E43C7">
      <w:pPr>
        <w:rPr>
          <w:rFonts w:ascii="Calibri" w:hAnsi="Calibri" w:cs="Arial"/>
          <w:sz w:val="22"/>
          <w:szCs w:val="22"/>
        </w:rPr>
      </w:pPr>
    </w:p>
    <w:p w14:paraId="40AE826A" w14:textId="01CDEF88" w:rsidR="007215B2" w:rsidRDefault="007215B2">
      <w:pPr>
        <w:rPr>
          <w:rFonts w:ascii="Calibri" w:hAnsi="Calibri" w:cs="Arial"/>
          <w:sz w:val="22"/>
          <w:szCs w:val="22"/>
        </w:rPr>
      </w:pPr>
    </w:p>
    <w:p w14:paraId="546AF1C6" w14:textId="77777777" w:rsidR="007215B2" w:rsidRDefault="007215B2">
      <w:pPr>
        <w:rPr>
          <w:rFonts w:ascii="Calibri" w:hAnsi="Calibri" w:cs="Arial"/>
          <w:sz w:val="22"/>
          <w:szCs w:val="22"/>
        </w:rPr>
      </w:pPr>
    </w:p>
    <w:p w14:paraId="0C95C188" w14:textId="3A8D0A79" w:rsidR="00243011" w:rsidRPr="008917E7" w:rsidRDefault="003B3766">
      <w:r w:rsidRPr="00FA2C4D">
        <w:rPr>
          <w:rFonts w:ascii="Calibri" w:eastAsia="Arial" w:hAnsi="Calibri" w:cs="Arial"/>
          <w:sz w:val="22"/>
          <w:szCs w:val="22"/>
        </w:rPr>
        <w:t xml:space="preserve">          </w:t>
      </w:r>
      <w:r w:rsidR="00F31FFD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        </w:t>
      </w:r>
      <w:r w:rsidR="00243011">
        <w:rPr>
          <w:rFonts w:ascii="Calibri" w:eastAsia="Arial" w:hAnsi="Calibri" w:cs="Arial"/>
          <w:sz w:val="22"/>
          <w:szCs w:val="22"/>
        </w:rPr>
        <w:t>ΛΙΒΑΔΕΙΑ</w:t>
      </w:r>
      <w:r w:rsidR="00450F07">
        <w:rPr>
          <w:rFonts w:ascii="Calibri" w:eastAsia="Arial" w:hAnsi="Calibri" w:cs="Arial"/>
          <w:sz w:val="22"/>
          <w:szCs w:val="22"/>
        </w:rPr>
        <w:t>,</w:t>
      </w:r>
      <w:r w:rsidR="00D235ED">
        <w:rPr>
          <w:rFonts w:ascii="Calibri" w:eastAsia="Arial" w:hAnsi="Calibri" w:cs="Arial"/>
          <w:sz w:val="22"/>
          <w:szCs w:val="22"/>
        </w:rPr>
        <w:t xml:space="preserve"> </w:t>
      </w:r>
      <w:r w:rsidR="006E423D">
        <w:rPr>
          <w:rFonts w:ascii="Calibri" w:eastAsia="Arial" w:hAnsi="Calibri" w:cs="Arial"/>
          <w:sz w:val="22"/>
          <w:szCs w:val="22"/>
        </w:rPr>
        <w:t>06/11/2020</w:t>
      </w:r>
      <w:r w:rsidR="00D235ED">
        <w:rPr>
          <w:rFonts w:ascii="Calibri" w:eastAsia="Arial" w:hAnsi="Calibri" w:cs="Arial"/>
          <w:sz w:val="22"/>
          <w:szCs w:val="22"/>
        </w:rPr>
        <w:t xml:space="preserve">   </w:t>
      </w:r>
    </w:p>
    <w:p w14:paraId="1BB13B3A" w14:textId="25CA09B5" w:rsidR="00153D3C" w:rsidRDefault="00153D3C"/>
    <w:p w14:paraId="52E327E4" w14:textId="77777777" w:rsidR="007215B2" w:rsidRDefault="007215B2"/>
    <w:p w14:paraId="7939DA10" w14:textId="24A08A95" w:rsidR="00243011" w:rsidRDefault="00243011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3B3766" w:rsidRPr="003B3766">
        <w:rPr>
          <w:rFonts w:ascii="Calibri" w:hAnsi="Calibri" w:cs="Arial"/>
          <w:sz w:val="22"/>
          <w:szCs w:val="22"/>
        </w:rPr>
        <w:t xml:space="preserve">  </w:t>
      </w:r>
      <w:r w:rsidR="003B3766" w:rsidRPr="00FA2C4D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>Ο ΣΥΝΤΑΞΑΣ</w:t>
      </w:r>
      <w:r w:rsidR="009D20CD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ΘΕΩΡΗΘΗΚΕ</w:t>
      </w:r>
    </w:p>
    <w:p w14:paraId="3DF1348B" w14:textId="77777777" w:rsidR="00534CF5" w:rsidRDefault="00534CF5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14:paraId="576490D1" w14:textId="35C76A59" w:rsidR="00F31FFD" w:rsidRDefault="00F31FFD">
      <w:pPr>
        <w:tabs>
          <w:tab w:val="left" w:pos="5700"/>
        </w:tabs>
        <w:rPr>
          <w:rFonts w:ascii="Calibri" w:hAnsi="Calibri"/>
        </w:rPr>
      </w:pPr>
    </w:p>
    <w:p w14:paraId="3E47A3C9" w14:textId="77777777" w:rsidR="007215B2" w:rsidRDefault="007215B2">
      <w:pPr>
        <w:tabs>
          <w:tab w:val="left" w:pos="5700"/>
        </w:tabs>
        <w:rPr>
          <w:rFonts w:ascii="Calibri" w:hAnsi="Calibri"/>
        </w:rPr>
      </w:pPr>
    </w:p>
    <w:p w14:paraId="6316F2FC" w14:textId="209B0585" w:rsidR="00243011" w:rsidRDefault="003B3766">
      <w:pPr>
        <w:tabs>
          <w:tab w:val="left" w:pos="5700"/>
        </w:tabs>
      </w:pPr>
      <w:r w:rsidRPr="003B3766">
        <w:rPr>
          <w:rFonts w:ascii="Calibri" w:hAnsi="Calibri" w:cs="Arial"/>
          <w:sz w:val="22"/>
          <w:szCs w:val="22"/>
        </w:rPr>
        <w:t xml:space="preserve">          </w:t>
      </w:r>
      <w:r w:rsidR="00F31FFD">
        <w:rPr>
          <w:rFonts w:ascii="Calibri" w:hAnsi="Calibri" w:cs="Arial"/>
          <w:sz w:val="22"/>
          <w:szCs w:val="22"/>
        </w:rPr>
        <w:t>ΠΑ</w:t>
      </w:r>
      <w:r w:rsidR="008917E7">
        <w:rPr>
          <w:rFonts w:ascii="Calibri" w:hAnsi="Calibri" w:cs="Arial"/>
          <w:sz w:val="22"/>
          <w:szCs w:val="22"/>
        </w:rPr>
        <w:t>Σ</w:t>
      </w:r>
      <w:r w:rsidR="00F31FFD">
        <w:rPr>
          <w:rFonts w:ascii="Calibri" w:hAnsi="Calibri" w:cs="Arial"/>
          <w:sz w:val="22"/>
          <w:szCs w:val="22"/>
        </w:rPr>
        <w:t>ΒΑΝΤΙΔΗΣ ΧΑΡΑΛΑΜΠΟΣ</w:t>
      </w:r>
      <w:r w:rsidR="00732B16">
        <w:rPr>
          <w:rFonts w:ascii="Calibri" w:hAnsi="Calibri" w:cs="Arial"/>
          <w:sz w:val="22"/>
          <w:szCs w:val="22"/>
        </w:rPr>
        <w:t xml:space="preserve">                                                           </w:t>
      </w:r>
      <w:r w:rsidR="009D20CD">
        <w:rPr>
          <w:rFonts w:ascii="Calibri" w:hAnsi="Calibri" w:cs="Arial"/>
          <w:sz w:val="22"/>
          <w:szCs w:val="22"/>
        </w:rPr>
        <w:t>ΖΟΥΒΕΛΟΥ ΕΛΕΝΗ</w:t>
      </w:r>
    </w:p>
    <w:p w14:paraId="0274AAC2" w14:textId="486AF1E4" w:rsidR="00243011" w:rsidRDefault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ΟΙΚΟΝΟΜΙΚΏΝ</w:t>
      </w:r>
    </w:p>
    <w:p w14:paraId="55879558" w14:textId="77777777" w:rsidR="007215B2" w:rsidRDefault="007215B2" w:rsidP="009D20CD">
      <w:pPr>
        <w:rPr>
          <w:rFonts w:ascii="Calibri" w:hAnsi="Calibri"/>
          <w:b/>
        </w:rPr>
      </w:pPr>
    </w:p>
    <w:p w14:paraId="40B067BA" w14:textId="77777777" w:rsidR="007215B2" w:rsidRDefault="007215B2" w:rsidP="009D20CD">
      <w:pPr>
        <w:rPr>
          <w:rFonts w:ascii="Calibri" w:hAnsi="Calibri"/>
          <w:b/>
        </w:rPr>
      </w:pPr>
    </w:p>
    <w:p w14:paraId="64E0D6B1" w14:textId="77777777" w:rsidR="007215B2" w:rsidRDefault="007215B2" w:rsidP="009D20CD">
      <w:pPr>
        <w:rPr>
          <w:rFonts w:ascii="Calibri" w:hAnsi="Calibri"/>
          <w:b/>
        </w:rPr>
      </w:pPr>
    </w:p>
    <w:p w14:paraId="3175EB17" w14:textId="77777777" w:rsidR="007215B2" w:rsidRDefault="007215B2" w:rsidP="009D20CD">
      <w:pPr>
        <w:rPr>
          <w:rFonts w:ascii="Calibri" w:hAnsi="Calibri"/>
          <w:b/>
        </w:rPr>
      </w:pPr>
    </w:p>
    <w:p w14:paraId="12DB402B" w14:textId="77777777" w:rsidR="007215B2" w:rsidRDefault="007215B2" w:rsidP="009D20CD">
      <w:pPr>
        <w:rPr>
          <w:rFonts w:ascii="Calibri" w:hAnsi="Calibri"/>
          <w:b/>
        </w:rPr>
      </w:pPr>
    </w:p>
    <w:p w14:paraId="371BA868" w14:textId="77777777" w:rsidR="007215B2" w:rsidRDefault="007215B2" w:rsidP="009D20CD">
      <w:pPr>
        <w:rPr>
          <w:rFonts w:ascii="Calibri" w:hAnsi="Calibri"/>
          <w:b/>
        </w:rPr>
      </w:pPr>
    </w:p>
    <w:p w14:paraId="34503338" w14:textId="77777777" w:rsidR="007215B2" w:rsidRDefault="007215B2" w:rsidP="009D20CD">
      <w:pPr>
        <w:rPr>
          <w:rFonts w:ascii="Calibri" w:hAnsi="Calibri"/>
          <w:b/>
        </w:rPr>
      </w:pPr>
    </w:p>
    <w:p w14:paraId="6BD58DD1" w14:textId="77777777" w:rsidR="007215B2" w:rsidRDefault="007215B2" w:rsidP="009D20CD">
      <w:pPr>
        <w:rPr>
          <w:rFonts w:ascii="Calibri" w:hAnsi="Calibri"/>
          <w:b/>
        </w:rPr>
      </w:pPr>
    </w:p>
    <w:p w14:paraId="12FA1B4F" w14:textId="77777777" w:rsidR="007215B2" w:rsidRDefault="007215B2" w:rsidP="009D20CD">
      <w:pPr>
        <w:rPr>
          <w:rFonts w:ascii="Calibri" w:hAnsi="Calibri"/>
          <w:b/>
        </w:rPr>
      </w:pPr>
    </w:p>
    <w:p w14:paraId="4C207E7B" w14:textId="77777777" w:rsidR="007215B2" w:rsidRDefault="007215B2" w:rsidP="009D20CD">
      <w:pPr>
        <w:rPr>
          <w:rFonts w:ascii="Calibri" w:hAnsi="Calibri"/>
          <w:b/>
        </w:rPr>
      </w:pPr>
    </w:p>
    <w:p w14:paraId="5E947DE7" w14:textId="77777777" w:rsidR="007215B2" w:rsidRDefault="007215B2" w:rsidP="009D20CD">
      <w:pPr>
        <w:rPr>
          <w:rFonts w:ascii="Calibri" w:hAnsi="Calibri"/>
          <w:b/>
        </w:rPr>
      </w:pPr>
    </w:p>
    <w:p w14:paraId="2E8971C9" w14:textId="77777777" w:rsidR="007215B2" w:rsidRDefault="007215B2" w:rsidP="009D20CD">
      <w:pPr>
        <w:rPr>
          <w:rFonts w:ascii="Calibri" w:hAnsi="Calibri"/>
          <w:b/>
        </w:rPr>
      </w:pPr>
    </w:p>
    <w:p w14:paraId="2A69C330" w14:textId="77777777" w:rsidR="007215B2" w:rsidRDefault="007215B2" w:rsidP="009D20CD">
      <w:pPr>
        <w:rPr>
          <w:rFonts w:ascii="Calibri" w:hAnsi="Calibri"/>
          <w:b/>
        </w:rPr>
      </w:pPr>
    </w:p>
    <w:p w14:paraId="465699C1" w14:textId="77777777" w:rsidR="007215B2" w:rsidRDefault="007215B2" w:rsidP="009D20CD">
      <w:pPr>
        <w:rPr>
          <w:rFonts w:ascii="Calibri" w:hAnsi="Calibri"/>
          <w:b/>
        </w:rPr>
      </w:pPr>
    </w:p>
    <w:p w14:paraId="7D38ACAE" w14:textId="77777777" w:rsidR="007215B2" w:rsidRDefault="007215B2" w:rsidP="009D20CD">
      <w:pPr>
        <w:rPr>
          <w:rFonts w:ascii="Calibri" w:hAnsi="Calibri"/>
          <w:b/>
        </w:rPr>
      </w:pPr>
    </w:p>
    <w:p w14:paraId="3F993568" w14:textId="77777777" w:rsidR="007215B2" w:rsidRDefault="007215B2" w:rsidP="009D20CD">
      <w:pPr>
        <w:rPr>
          <w:rFonts w:ascii="Calibri" w:hAnsi="Calibri"/>
          <w:b/>
        </w:rPr>
      </w:pPr>
    </w:p>
    <w:p w14:paraId="444D41B4" w14:textId="77777777" w:rsidR="007215B2" w:rsidRDefault="007215B2" w:rsidP="009D20CD">
      <w:pPr>
        <w:rPr>
          <w:rFonts w:ascii="Calibri" w:hAnsi="Calibri"/>
          <w:b/>
        </w:rPr>
      </w:pPr>
    </w:p>
    <w:p w14:paraId="0992E3F9" w14:textId="77777777" w:rsidR="007215B2" w:rsidRDefault="007215B2" w:rsidP="009D20CD">
      <w:pPr>
        <w:rPr>
          <w:rFonts w:ascii="Calibri" w:hAnsi="Calibri"/>
          <w:b/>
        </w:rPr>
      </w:pPr>
    </w:p>
    <w:p w14:paraId="3BCA33B8" w14:textId="77777777" w:rsidR="007215B2" w:rsidRDefault="007215B2" w:rsidP="009D20CD">
      <w:pPr>
        <w:rPr>
          <w:rFonts w:ascii="Calibri" w:hAnsi="Calibri"/>
          <w:b/>
        </w:rPr>
      </w:pPr>
    </w:p>
    <w:p w14:paraId="41413B7C" w14:textId="77777777" w:rsidR="007215B2" w:rsidRDefault="007215B2" w:rsidP="009D20CD">
      <w:pPr>
        <w:rPr>
          <w:rFonts w:ascii="Calibri" w:hAnsi="Calibri"/>
          <w:b/>
        </w:rPr>
      </w:pPr>
    </w:p>
    <w:p w14:paraId="0A2CD9B5" w14:textId="77777777" w:rsidR="007215B2" w:rsidRDefault="007215B2" w:rsidP="009D20CD">
      <w:pPr>
        <w:rPr>
          <w:rFonts w:ascii="Calibri" w:hAnsi="Calibri"/>
          <w:b/>
        </w:rPr>
      </w:pPr>
    </w:p>
    <w:p w14:paraId="6508118C" w14:textId="77777777" w:rsidR="007215B2" w:rsidRDefault="007215B2" w:rsidP="009D20CD">
      <w:pPr>
        <w:rPr>
          <w:rFonts w:ascii="Calibri" w:hAnsi="Calibri"/>
          <w:b/>
        </w:rPr>
      </w:pPr>
    </w:p>
    <w:p w14:paraId="7749CDF7" w14:textId="77777777" w:rsidR="007215B2" w:rsidRDefault="007215B2" w:rsidP="009D20CD">
      <w:pPr>
        <w:rPr>
          <w:rFonts w:ascii="Calibri" w:hAnsi="Calibri"/>
          <w:b/>
        </w:rPr>
      </w:pPr>
    </w:p>
    <w:p w14:paraId="013578D2" w14:textId="77777777" w:rsidR="007215B2" w:rsidRDefault="007215B2" w:rsidP="009D20CD">
      <w:pPr>
        <w:rPr>
          <w:rFonts w:ascii="Calibri" w:hAnsi="Calibri"/>
          <w:b/>
        </w:rPr>
      </w:pPr>
    </w:p>
    <w:p w14:paraId="7D8FA359" w14:textId="77777777" w:rsidR="007215B2" w:rsidRDefault="007215B2" w:rsidP="009D20CD">
      <w:pPr>
        <w:rPr>
          <w:rFonts w:ascii="Calibri" w:hAnsi="Calibri"/>
          <w:b/>
        </w:rPr>
      </w:pPr>
    </w:p>
    <w:p w14:paraId="17E2B18F" w14:textId="77777777" w:rsidR="007215B2" w:rsidRDefault="007215B2" w:rsidP="009D20CD">
      <w:pPr>
        <w:rPr>
          <w:rFonts w:ascii="Calibri" w:hAnsi="Calibri"/>
          <w:b/>
        </w:rPr>
      </w:pPr>
    </w:p>
    <w:p w14:paraId="33CB4081" w14:textId="77777777" w:rsidR="007215B2" w:rsidRDefault="007215B2" w:rsidP="009D20CD">
      <w:pPr>
        <w:rPr>
          <w:rFonts w:ascii="Calibri" w:hAnsi="Calibri"/>
          <w:b/>
        </w:rPr>
      </w:pPr>
    </w:p>
    <w:p w14:paraId="33A49688" w14:textId="77777777" w:rsidR="007215B2" w:rsidRDefault="007215B2" w:rsidP="009D20CD">
      <w:pPr>
        <w:rPr>
          <w:rFonts w:ascii="Calibri" w:hAnsi="Calibri"/>
          <w:b/>
        </w:rPr>
      </w:pPr>
    </w:p>
    <w:p w14:paraId="5CDA0375" w14:textId="77777777" w:rsidR="007215B2" w:rsidRDefault="007215B2" w:rsidP="009D20CD">
      <w:pPr>
        <w:rPr>
          <w:rFonts w:ascii="Calibri" w:hAnsi="Calibri"/>
          <w:b/>
        </w:rPr>
      </w:pPr>
    </w:p>
    <w:p w14:paraId="0F553F2E" w14:textId="4C4A8892" w:rsidR="007215B2" w:rsidRDefault="007215B2" w:rsidP="009D20CD">
      <w:pPr>
        <w:rPr>
          <w:rFonts w:ascii="Calibri" w:hAnsi="Calibri"/>
          <w:b/>
        </w:rPr>
      </w:pPr>
    </w:p>
    <w:p w14:paraId="62661DDB" w14:textId="02944C14" w:rsidR="007215B2" w:rsidRDefault="007215B2" w:rsidP="009D20CD">
      <w:pPr>
        <w:rPr>
          <w:rFonts w:ascii="Calibri" w:hAnsi="Calibri"/>
          <w:b/>
        </w:rPr>
      </w:pPr>
    </w:p>
    <w:p w14:paraId="0E3755DD" w14:textId="77777777" w:rsidR="007215B2" w:rsidRDefault="007215B2" w:rsidP="009D20CD">
      <w:pPr>
        <w:rPr>
          <w:rFonts w:ascii="Calibri" w:hAnsi="Calibri"/>
          <w:b/>
        </w:rPr>
      </w:pPr>
    </w:p>
    <w:p w14:paraId="54A6ACEF" w14:textId="77777777" w:rsidR="007215B2" w:rsidRDefault="007215B2" w:rsidP="009D20CD">
      <w:pPr>
        <w:rPr>
          <w:rFonts w:ascii="Calibri" w:hAnsi="Calibri"/>
          <w:b/>
        </w:rPr>
      </w:pPr>
    </w:p>
    <w:p w14:paraId="10E2ABA7" w14:textId="3D0B9898" w:rsidR="007215B2" w:rsidRDefault="007215B2" w:rsidP="009D20CD">
      <w:pPr>
        <w:rPr>
          <w:rFonts w:ascii="Calibri" w:hAnsi="Calibri"/>
          <w:b/>
        </w:rPr>
      </w:pPr>
    </w:p>
    <w:p w14:paraId="00E9C774" w14:textId="23956484" w:rsidR="00705D26" w:rsidRDefault="00705D26" w:rsidP="009D20CD">
      <w:pPr>
        <w:rPr>
          <w:rFonts w:ascii="Calibri" w:hAnsi="Calibri"/>
          <w:b/>
        </w:rPr>
      </w:pPr>
    </w:p>
    <w:p w14:paraId="353DD859" w14:textId="20A19CBF" w:rsidR="00705D26" w:rsidRDefault="00705D26" w:rsidP="009D20CD">
      <w:pPr>
        <w:rPr>
          <w:rFonts w:ascii="Calibri" w:hAnsi="Calibri"/>
          <w:b/>
        </w:rPr>
      </w:pPr>
    </w:p>
    <w:p w14:paraId="73071560" w14:textId="71CBFF18" w:rsidR="00705D26" w:rsidRDefault="00705D26" w:rsidP="009D20CD">
      <w:pPr>
        <w:rPr>
          <w:rFonts w:ascii="Calibri" w:hAnsi="Calibri"/>
          <w:b/>
        </w:rPr>
      </w:pPr>
    </w:p>
    <w:p w14:paraId="3A061DA7" w14:textId="77777777" w:rsidR="00705D26" w:rsidRDefault="00705D26" w:rsidP="009D20CD">
      <w:pPr>
        <w:rPr>
          <w:rFonts w:ascii="Calibri" w:hAnsi="Calibri"/>
          <w:b/>
        </w:rPr>
      </w:pPr>
    </w:p>
    <w:p w14:paraId="4060B4B3" w14:textId="77777777" w:rsidR="007215B2" w:rsidRDefault="007215B2" w:rsidP="009D20CD">
      <w:pPr>
        <w:rPr>
          <w:rFonts w:ascii="Calibri" w:hAnsi="Calibri"/>
          <w:b/>
        </w:rPr>
      </w:pPr>
    </w:p>
    <w:p w14:paraId="19BA1D45" w14:textId="77777777" w:rsidR="007215B2" w:rsidRDefault="007215B2" w:rsidP="009D20CD">
      <w:pPr>
        <w:rPr>
          <w:rFonts w:ascii="Calibri" w:hAnsi="Calibri"/>
          <w:b/>
        </w:rPr>
      </w:pPr>
    </w:p>
    <w:p w14:paraId="2F0BA7D4" w14:textId="368685E4" w:rsidR="009D20CD" w:rsidRDefault="009D20CD" w:rsidP="009D20C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    </w:t>
      </w:r>
      <w:r w:rsidR="00B13E99">
        <w:rPr>
          <w:rFonts w:ascii="Calibri" w:hAnsi="Calibri"/>
          <w:b/>
        </w:rPr>
        <w:t xml:space="preserve"> </w:t>
      </w:r>
      <w:r w:rsidR="004130F5">
        <w:rPr>
          <w:rFonts w:ascii="Calibri" w:hAnsi="Calibri"/>
          <w:b/>
        </w:rPr>
        <w:t xml:space="preserve">                </w:t>
      </w:r>
      <w:r w:rsidR="007529F3">
        <w:rPr>
          <w:rFonts w:ascii="Calibri" w:hAnsi="Calibri"/>
          <w:b/>
        </w:rPr>
        <w:t xml:space="preserve">  </w:t>
      </w:r>
      <w:r w:rsidR="00122EB7">
        <w:rPr>
          <w:rFonts w:ascii="Calibri" w:hAnsi="Calibri"/>
          <w:b/>
        </w:rPr>
        <w:t xml:space="preserve">               </w:t>
      </w:r>
      <w:r w:rsidR="007529F3">
        <w:rPr>
          <w:rFonts w:ascii="Calibri" w:hAnsi="Calibri"/>
          <w:b/>
        </w:rPr>
        <w:t>ΑΡ. ΠΡΩΤ.</w:t>
      </w:r>
      <w:r w:rsidR="00534CF5">
        <w:rPr>
          <w:rFonts w:ascii="Calibri" w:hAnsi="Calibri"/>
          <w:b/>
        </w:rPr>
        <w:t xml:space="preserve"> </w:t>
      </w:r>
      <w:r w:rsidR="006E423D">
        <w:rPr>
          <w:rFonts w:ascii="Calibri" w:hAnsi="Calibri"/>
          <w:b/>
        </w:rPr>
        <w:t>1449/06-11-2020</w:t>
      </w:r>
    </w:p>
    <w:p w14:paraId="6D3245BB" w14:textId="14055BD3" w:rsidR="009D20CD" w:rsidRDefault="009D20CD" w:rsidP="009D20CD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="00544789">
        <w:rPr>
          <w:rFonts w:ascii="Calibri" w:hAnsi="Calibri"/>
          <w:b/>
        </w:rPr>
        <w:t>:</w:t>
      </w:r>
      <w:r w:rsidR="00122EB7">
        <w:rPr>
          <w:rFonts w:ascii="Calibri" w:hAnsi="Calibri"/>
          <w:b/>
        </w:rPr>
        <w:t xml:space="preserve"> </w:t>
      </w:r>
      <w:r w:rsidR="00F958D4">
        <w:rPr>
          <w:rFonts w:ascii="Calibri" w:hAnsi="Calibri"/>
          <w:b/>
        </w:rPr>
        <w:t>1.874,88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3CAA0F58" w14:textId="77777777" w:rsidR="00243011" w:rsidRDefault="00243011">
      <w:pPr>
        <w:rPr>
          <w:rFonts w:ascii="Calibri" w:hAnsi="Calibri"/>
          <w:b/>
        </w:rPr>
      </w:pPr>
    </w:p>
    <w:p w14:paraId="631B78E9" w14:textId="77777777" w:rsidR="00243011" w:rsidRDefault="00243011">
      <w:pPr>
        <w:pStyle w:val="a8"/>
        <w:tabs>
          <w:tab w:val="left" w:pos="720"/>
        </w:tabs>
        <w:rPr>
          <w:rFonts w:ascii="Calibri" w:hAnsi="Calibri" w:cs="Arial"/>
          <w:b/>
          <w:sz w:val="32"/>
        </w:rPr>
      </w:pPr>
    </w:p>
    <w:p w14:paraId="2FFA6999" w14:textId="77777777" w:rsidR="00243011" w:rsidRDefault="00243011">
      <w:pPr>
        <w:pStyle w:val="a8"/>
        <w:tabs>
          <w:tab w:val="left" w:pos="720"/>
        </w:tabs>
        <w:jc w:val="center"/>
        <w:rPr>
          <w:rFonts w:ascii="Calibri" w:hAnsi="Calibri" w:cs="Arial"/>
          <w:b/>
          <w:sz w:val="32"/>
        </w:rPr>
      </w:pPr>
    </w:p>
    <w:p w14:paraId="34B1DC16" w14:textId="77777777" w:rsidR="00243011" w:rsidRDefault="00243011" w:rsidP="00122EB7">
      <w:pPr>
        <w:pStyle w:val="a8"/>
        <w:tabs>
          <w:tab w:val="left" w:pos="720"/>
        </w:tabs>
        <w:jc w:val="center"/>
      </w:pPr>
      <w:r>
        <w:rPr>
          <w:rFonts w:ascii="Calibri" w:hAnsi="Calibri" w:cs="Arial"/>
          <w:b/>
          <w:sz w:val="32"/>
        </w:rPr>
        <w:t>ΕΝΔΕΙΚΤΙΚΟΣ ΠΡΟΫΠΟΛΟΓΙΣΜΟΣ</w:t>
      </w:r>
    </w:p>
    <w:p w14:paraId="2655191A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9B0BD82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tbl>
      <w:tblPr>
        <w:tblW w:w="98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3686"/>
        <w:gridCol w:w="1559"/>
        <w:gridCol w:w="1314"/>
        <w:gridCol w:w="1134"/>
        <w:gridCol w:w="1560"/>
      </w:tblGrid>
      <w:tr w:rsidR="007E4C3F" w14:paraId="13C3ED58" w14:textId="77777777" w:rsidTr="006E423D">
        <w:trPr>
          <w:trHeight w:hRule="exact" w:val="1537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62ED81" w14:textId="77777777" w:rsidR="007E4C3F" w:rsidRDefault="007E4C3F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3E606D" w14:textId="77777777" w:rsidR="007E4C3F" w:rsidRDefault="007E4C3F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BE1D10" w14:textId="34D1A3BD" w:rsidR="007E4C3F" w:rsidRPr="007E4C3F" w:rsidRDefault="007E4C3F" w:rsidP="007E4C3F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Κωδικός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CPV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40F7AF" w14:textId="77777777" w:rsidR="007E4C3F" w:rsidRDefault="007E4C3F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619150A" w14:textId="77777777" w:rsidR="007E4C3F" w:rsidRDefault="007E4C3F" w:rsidP="007E4C3F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</w:t>
            </w:r>
          </w:p>
          <w:p w14:paraId="4D5CBFEF" w14:textId="7B48FF7D" w:rsidR="007E4C3F" w:rsidRPr="007E4C3F" w:rsidRDefault="007E4C3F" w:rsidP="007E4C3F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(€)/τεμάχιο</w:t>
            </w:r>
          </w:p>
          <w:p w14:paraId="7FAA3A86" w14:textId="7B6ADAE7" w:rsidR="007E4C3F" w:rsidRDefault="007E4C3F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6DEECB" w14:textId="6B2B856B" w:rsidR="007E4C3F" w:rsidRDefault="007E4C3F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6E9E84" w14:textId="77777777" w:rsidR="007E4C3F" w:rsidRDefault="007E4C3F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  <w:r>
              <w:rPr>
                <w:rFonts w:ascii="Calibri" w:hAnsi="Calibri" w:cs="Arial"/>
                <w:b/>
                <w:bCs/>
                <w:color w:val="000000"/>
                <w:spacing w:val="-10"/>
                <w:sz w:val="22"/>
                <w:szCs w:val="22"/>
              </w:rPr>
              <w:t>(€)</w:t>
            </w:r>
          </w:p>
        </w:tc>
      </w:tr>
      <w:tr w:rsidR="00923DC8" w14:paraId="6A1CD2CA" w14:textId="77777777" w:rsidTr="006E423D">
        <w:trPr>
          <w:trHeight w:hRule="exact" w:val="925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A77D54" w14:textId="10C19C82" w:rsidR="00923DC8" w:rsidRDefault="006E423D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97FAC65" w14:textId="0F59110C" w:rsidR="00923DC8" w:rsidRDefault="00923DC8" w:rsidP="00923DC8">
            <w:pPr>
              <w:pStyle w:val="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Βιβλιοθήκη</w:t>
            </w:r>
            <w:r w:rsidR="00DC4EDD">
              <w:rPr>
                <w:rFonts w:ascii="Calibri" w:hAnsi="Calibri"/>
              </w:rPr>
              <w:t xml:space="preserve"> κλειστού τύπου με κλειδαριά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059754" w14:textId="42E46DC2" w:rsidR="00923DC8" w:rsidRPr="00285D55" w:rsidRDefault="00923DC8" w:rsidP="00923DC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B86DFA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B8B3614" w14:textId="0D83920A" w:rsidR="00923DC8" w:rsidRDefault="00D37BD3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91D16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923DC8">
              <w:rPr>
                <w:rFonts w:ascii="Calibri" w:hAnsi="Calibri"/>
                <w:sz w:val="24"/>
                <w:szCs w:val="24"/>
              </w:rPr>
              <w:t>,00</w:t>
            </w:r>
            <w:r w:rsidR="00923DC8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A65875" w14:textId="0001C23F" w:rsidR="00923DC8" w:rsidRDefault="00D37BD3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F9567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923DC8" w:rsidRPr="00E11E59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9C6D5F" w14:textId="70E4FCBD" w:rsidR="00923DC8" w:rsidRPr="00D81C91" w:rsidRDefault="00291D16" w:rsidP="00923DC8">
            <w:pPr>
              <w:shd w:val="clear" w:color="auto" w:fill="FFFFFF"/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1080</w:t>
            </w:r>
            <w:r w:rsidR="00923DC8" w:rsidRPr="00D81C91">
              <w:rPr>
                <w:rFonts w:ascii="Calibri" w:hAnsi="Calibri" w:cs="Arial"/>
                <w:sz w:val="24"/>
                <w:szCs w:val="24"/>
                <w:lang w:val="en-US"/>
              </w:rPr>
              <w:t>,00</w:t>
            </w:r>
            <w:r w:rsidR="00923DC8" w:rsidRPr="00D81C9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923DC8" w14:paraId="451CABA9" w14:textId="77777777" w:rsidTr="006E423D">
        <w:trPr>
          <w:trHeight w:hRule="exact" w:val="925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4B1173" w14:textId="3A1DEE94" w:rsidR="00923DC8" w:rsidRDefault="006E423D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E95187" w14:textId="50395D92" w:rsidR="00923DC8" w:rsidRDefault="00923DC8" w:rsidP="00923DC8">
            <w:pPr>
              <w:pStyle w:val="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Κάθισμα επισκέπτη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E97F56" w14:textId="3A055F88" w:rsidR="00923DC8" w:rsidRPr="00285D55" w:rsidRDefault="00923DC8" w:rsidP="00923DC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F22117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3C6D12B" w14:textId="7B65A350" w:rsidR="00923DC8" w:rsidRPr="003E16C4" w:rsidRDefault="00AC3FD5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  <w:r w:rsidR="00923DC8">
              <w:rPr>
                <w:rFonts w:ascii="Calibri" w:hAnsi="Calibri"/>
                <w:sz w:val="24"/>
                <w:szCs w:val="24"/>
              </w:rPr>
              <w:t>,00</w:t>
            </w:r>
            <w:r w:rsidR="00923DC8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535109" w14:textId="2728FDD8" w:rsidR="00923DC8" w:rsidRDefault="00291D16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D37BD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923DC8" w:rsidRPr="00E11E59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58AE1E" w14:textId="17CC67B0" w:rsidR="00923DC8" w:rsidRDefault="00291D16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192</w:t>
            </w:r>
            <w:r w:rsidR="00923DC8">
              <w:rPr>
                <w:rFonts w:ascii="Calibri" w:hAnsi="Calibri"/>
                <w:sz w:val="24"/>
                <w:szCs w:val="24"/>
              </w:rPr>
              <w:t>,00</w:t>
            </w:r>
            <w:r w:rsidR="00923DC8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D37BD3" w14:paraId="340085A8" w14:textId="77777777" w:rsidTr="006E423D">
        <w:trPr>
          <w:trHeight w:hRule="exact" w:val="925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D554D8" w14:textId="75792A81" w:rsidR="00D37BD3" w:rsidRDefault="00D37BD3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224B57D" w14:textId="2F356045" w:rsidR="00D37BD3" w:rsidRDefault="00D37BD3" w:rsidP="00923DC8">
            <w:pPr>
              <w:pStyle w:val="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Καρέκλα γραφείου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536023" w14:textId="02541D60" w:rsidR="00D37BD3" w:rsidRPr="00285D55" w:rsidRDefault="00D37BD3" w:rsidP="00923DC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6C8894" w14:textId="77777777" w:rsidR="00D37BD3" w:rsidRDefault="00D37BD3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A9C15DA" w14:textId="635520EA" w:rsidR="00D37BD3" w:rsidRPr="00D37BD3" w:rsidRDefault="008D3AB8" w:rsidP="00D37B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  <w:r w:rsidR="00F958D4">
              <w:rPr>
                <w:rFonts w:ascii="Calibri" w:hAnsi="Calibri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FF1EB1" w14:textId="4CA66A7C" w:rsidR="00D37BD3" w:rsidRDefault="00291D16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37BD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37BD3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49459E" w14:textId="4D44693B" w:rsidR="00D37BD3" w:rsidRDefault="00291D16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240</w:t>
            </w:r>
            <w:r w:rsidR="00D37BD3">
              <w:rPr>
                <w:rFonts w:ascii="Calibri" w:hAnsi="Calibri"/>
                <w:sz w:val="24"/>
                <w:szCs w:val="24"/>
              </w:rPr>
              <w:t>,00</w:t>
            </w:r>
          </w:p>
        </w:tc>
      </w:tr>
      <w:tr w:rsidR="00923DC8" w14:paraId="3A6F017B" w14:textId="77777777" w:rsidTr="006E423D">
        <w:trPr>
          <w:trHeight w:hRule="exact" w:val="518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582F3B2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136690" w14:textId="35443A72" w:rsidR="00923DC8" w:rsidRDefault="00923DC8" w:rsidP="00923DC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527569" w14:textId="374F072B" w:rsidR="00923DC8" w:rsidRPr="00D81C91" w:rsidRDefault="00F9567B" w:rsidP="00923DC8">
            <w:pPr>
              <w:shd w:val="clear" w:color="auto" w:fill="FFFFFF"/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1.5</w:t>
            </w:r>
            <w:r w:rsidR="008D3AB8">
              <w:rPr>
                <w:rFonts w:ascii="Calibri" w:hAnsi="Calibri" w:cs="Arial"/>
                <w:sz w:val="24"/>
                <w:szCs w:val="24"/>
              </w:rPr>
              <w:t>1</w:t>
            </w:r>
            <w:r w:rsidR="00291D16">
              <w:rPr>
                <w:rFonts w:ascii="Calibri" w:hAnsi="Calibri" w:cs="Arial"/>
                <w:sz w:val="24"/>
                <w:szCs w:val="24"/>
                <w:lang w:val="en-US"/>
              </w:rPr>
              <w:t>2</w:t>
            </w:r>
            <w:r w:rsidR="00AC3FD5">
              <w:rPr>
                <w:rFonts w:ascii="Calibri" w:hAnsi="Calibri" w:cs="Arial"/>
                <w:sz w:val="24"/>
                <w:szCs w:val="24"/>
                <w:lang w:val="en-US"/>
              </w:rPr>
              <w:t>,</w:t>
            </w:r>
            <w:r w:rsidR="00923DC8" w:rsidRPr="00D81C91">
              <w:rPr>
                <w:rFonts w:ascii="Calibri" w:hAnsi="Calibri" w:cs="Arial"/>
                <w:sz w:val="24"/>
                <w:szCs w:val="24"/>
                <w:lang w:val="en-US"/>
              </w:rPr>
              <w:t>00</w:t>
            </w:r>
            <w:r w:rsidR="00923DC8" w:rsidRPr="00D81C9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923DC8" w14:paraId="5373A454" w14:textId="77777777" w:rsidTr="006E423D">
        <w:trPr>
          <w:trHeight w:hRule="exact" w:val="518"/>
          <w:jc w:val="center"/>
        </w:trPr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E53A7B3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F989856" w14:textId="5BCBA3B1" w:rsidR="00923DC8" w:rsidRDefault="00923DC8" w:rsidP="00923DC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14:paraId="2C18EE1D" w14:textId="3CC880BD" w:rsidR="00923DC8" w:rsidRPr="00D81C91" w:rsidRDefault="00822BF0" w:rsidP="00923DC8">
            <w:pPr>
              <w:shd w:val="clear" w:color="auto" w:fill="FFFFFF"/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291D16">
              <w:rPr>
                <w:rFonts w:ascii="Calibri" w:hAnsi="Calibri" w:cs="Arial"/>
                <w:sz w:val="24"/>
                <w:szCs w:val="24"/>
                <w:lang w:val="en-US"/>
              </w:rPr>
              <w:t>362,88</w:t>
            </w:r>
            <w:r w:rsidR="00923DC8" w:rsidRPr="00D81C9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923DC8" w14:paraId="68019A86" w14:textId="77777777" w:rsidTr="006E423D">
        <w:trPr>
          <w:trHeight w:hRule="exact" w:val="518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16B135FB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0389" w14:textId="5A55552B" w:rsidR="00923DC8" w:rsidRDefault="00923DC8" w:rsidP="00923DC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4A26" w14:textId="38707A81" w:rsidR="00923DC8" w:rsidRPr="00C4030C" w:rsidRDefault="00F958D4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" w:name="_Hlk57369161"/>
            <w:r>
              <w:rPr>
                <w:rFonts w:ascii="Calibri" w:hAnsi="Calibri"/>
                <w:sz w:val="24"/>
                <w:szCs w:val="24"/>
                <w:lang w:val="en-US"/>
              </w:rPr>
              <w:t>1.874,88</w:t>
            </w:r>
            <w:bookmarkEnd w:id="1"/>
            <w:r w:rsidR="00923DC8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</w:tbl>
    <w:p w14:paraId="2091F74D" w14:textId="77777777"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24ACC3D7" w14:textId="77777777" w:rsidR="00153D3C" w:rsidRDefault="00153D3C">
      <w:pPr>
        <w:rPr>
          <w:rFonts w:ascii="Calibri" w:hAnsi="Calibri" w:cs="Arial"/>
          <w:sz w:val="22"/>
          <w:szCs w:val="22"/>
        </w:rPr>
      </w:pPr>
    </w:p>
    <w:p w14:paraId="12E1DE75" w14:textId="77777777" w:rsidR="00153D3C" w:rsidRDefault="00153D3C">
      <w:pPr>
        <w:rPr>
          <w:rFonts w:ascii="Calibri" w:hAnsi="Calibri" w:cs="Arial"/>
          <w:sz w:val="22"/>
          <w:szCs w:val="22"/>
        </w:rPr>
      </w:pPr>
    </w:p>
    <w:p w14:paraId="7E1FEFB0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A3B3431" w14:textId="5D615D44" w:rsidR="00243011" w:rsidRDefault="0024301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9D3156">
        <w:rPr>
          <w:rFonts w:ascii="Calibri" w:hAnsi="Calibri" w:cs="Arial"/>
          <w:sz w:val="22"/>
          <w:szCs w:val="22"/>
        </w:rPr>
        <w:t xml:space="preserve">          </w:t>
      </w:r>
      <w:r>
        <w:rPr>
          <w:rFonts w:ascii="Calibri" w:hAnsi="Calibri" w:cs="Arial"/>
          <w:sz w:val="22"/>
          <w:szCs w:val="22"/>
        </w:rPr>
        <w:t>ΛΙΒΑΔΕΙΑ</w:t>
      </w:r>
      <w:r w:rsidR="009873A7">
        <w:rPr>
          <w:rFonts w:ascii="Calibri" w:hAnsi="Calibri" w:cs="Arial"/>
          <w:sz w:val="22"/>
          <w:szCs w:val="22"/>
        </w:rPr>
        <w:t>,</w:t>
      </w:r>
      <w:r w:rsidR="00C4030C">
        <w:rPr>
          <w:rFonts w:ascii="Calibri" w:hAnsi="Calibri" w:cs="Arial"/>
          <w:sz w:val="22"/>
          <w:szCs w:val="22"/>
        </w:rPr>
        <w:t xml:space="preserve"> </w:t>
      </w:r>
      <w:r w:rsidR="006E423D">
        <w:rPr>
          <w:rFonts w:ascii="Calibri" w:hAnsi="Calibri" w:cs="Arial"/>
          <w:sz w:val="22"/>
          <w:szCs w:val="22"/>
        </w:rPr>
        <w:t>06/11/2020</w:t>
      </w:r>
    </w:p>
    <w:p w14:paraId="16C9F27B" w14:textId="77777777" w:rsidR="00153D3C" w:rsidRDefault="00153D3C">
      <w:pPr>
        <w:rPr>
          <w:rFonts w:ascii="Calibri" w:hAnsi="Calibri" w:cs="Arial"/>
          <w:sz w:val="22"/>
          <w:szCs w:val="22"/>
        </w:rPr>
      </w:pPr>
    </w:p>
    <w:p w14:paraId="1A4633D0" w14:textId="77777777" w:rsidR="002672F2" w:rsidRDefault="002672F2">
      <w:pPr>
        <w:rPr>
          <w:rFonts w:ascii="Calibri" w:hAnsi="Calibri" w:cs="Arial"/>
          <w:sz w:val="22"/>
          <w:szCs w:val="22"/>
        </w:rPr>
      </w:pPr>
    </w:p>
    <w:p w14:paraId="22D4A276" w14:textId="123E6179" w:rsidR="009D20CD" w:rsidRDefault="009D20CD" w:rsidP="009D20CD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95F98" w:rsidRPr="00122EB7"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 xml:space="preserve"> Ο ΣΥΝΤΑΞΑΣ                                                                             </w:t>
      </w:r>
      <w:r w:rsidR="00095F98" w:rsidRPr="00122EB7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 ΘΕΩΡΗΘΗΚΕ</w:t>
      </w:r>
    </w:p>
    <w:p w14:paraId="7E2E0731" w14:textId="77777777" w:rsidR="002672F2" w:rsidRDefault="002672F2" w:rsidP="009D20CD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14:paraId="52693D64" w14:textId="77777777" w:rsidR="009D20CD" w:rsidRDefault="009D20CD" w:rsidP="009D20CD">
      <w:pPr>
        <w:tabs>
          <w:tab w:val="left" w:pos="5700"/>
        </w:tabs>
        <w:rPr>
          <w:rFonts w:ascii="Calibri" w:hAnsi="Calibri"/>
        </w:rPr>
      </w:pPr>
    </w:p>
    <w:p w14:paraId="0183B071" w14:textId="77777777" w:rsidR="009873A7" w:rsidRDefault="009873A7" w:rsidP="009D20CD">
      <w:pPr>
        <w:tabs>
          <w:tab w:val="left" w:pos="5700"/>
        </w:tabs>
        <w:rPr>
          <w:rFonts w:ascii="Calibri" w:hAnsi="Calibri"/>
        </w:rPr>
      </w:pPr>
    </w:p>
    <w:p w14:paraId="34148C29" w14:textId="77777777" w:rsidR="009D20CD" w:rsidRDefault="009D20CD" w:rsidP="009D20CD">
      <w:pPr>
        <w:tabs>
          <w:tab w:val="left" w:pos="5700"/>
        </w:tabs>
        <w:rPr>
          <w:rFonts w:ascii="Calibri" w:hAnsi="Calibri"/>
        </w:rPr>
      </w:pPr>
    </w:p>
    <w:p w14:paraId="1351C1B6" w14:textId="1C4F49F8" w:rsidR="009D20CD" w:rsidRDefault="003B3766" w:rsidP="009D20CD">
      <w:pPr>
        <w:tabs>
          <w:tab w:val="left" w:pos="5700"/>
        </w:tabs>
      </w:pPr>
      <w:r w:rsidRPr="002672F2">
        <w:rPr>
          <w:rFonts w:ascii="Calibri" w:hAnsi="Calibri" w:cs="Arial"/>
          <w:sz w:val="22"/>
          <w:szCs w:val="22"/>
        </w:rPr>
        <w:t xml:space="preserve">         </w:t>
      </w:r>
      <w:r w:rsidR="00122EB7">
        <w:rPr>
          <w:rFonts w:ascii="Calibri" w:hAnsi="Calibri" w:cs="Arial"/>
          <w:sz w:val="22"/>
          <w:szCs w:val="22"/>
        </w:rPr>
        <w:t>ΠΑΣΒΑΝΤΙΔΗΣ</w:t>
      </w:r>
      <w:r w:rsidR="009D20CD">
        <w:rPr>
          <w:rFonts w:ascii="Calibri" w:hAnsi="Calibri" w:cs="Arial"/>
          <w:sz w:val="22"/>
          <w:szCs w:val="22"/>
        </w:rPr>
        <w:t xml:space="preserve"> </w:t>
      </w:r>
      <w:r w:rsidR="00122EB7">
        <w:rPr>
          <w:rFonts w:ascii="Calibri" w:hAnsi="Calibri" w:cs="Arial"/>
          <w:sz w:val="22"/>
          <w:szCs w:val="22"/>
        </w:rPr>
        <w:t xml:space="preserve">ΧΑΡΑΛΑΜΠΟΣ                                                           </w:t>
      </w:r>
      <w:r w:rsidR="009D20CD">
        <w:rPr>
          <w:rFonts w:ascii="Calibri" w:hAnsi="Calibri" w:cs="Arial"/>
          <w:sz w:val="22"/>
          <w:szCs w:val="22"/>
        </w:rPr>
        <w:t>ΖΟΥΒΕΛΟΥ ΕΛΕΝΗ</w:t>
      </w:r>
    </w:p>
    <w:p w14:paraId="15039E36" w14:textId="34A8EB97" w:rsidR="00D235ED" w:rsidRDefault="009D20CD" w:rsidP="002672F2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ΥΠΕΥΘΥΝΟΣ ΠΑΡΟΧΩΝ&amp;ΠΡΟΜΗΘΕΙΩΝ                                       </w:t>
      </w:r>
      <w:r w:rsidR="00122EB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ΥΠΕΥΘΥΝΗ ΟΙΚΟΝΟΜΙ</w:t>
      </w:r>
      <w:r w:rsidR="002672F2">
        <w:rPr>
          <w:rFonts w:ascii="Calibri" w:hAnsi="Calibri" w:cs="Arial"/>
          <w:sz w:val="22"/>
          <w:szCs w:val="22"/>
        </w:rPr>
        <w:t>ΚΩΝ</w:t>
      </w:r>
    </w:p>
    <w:p w14:paraId="4B84C920" w14:textId="77777777" w:rsidR="00152952" w:rsidRDefault="00152952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1A1AB742" w14:textId="09A044C1" w:rsidR="00243011" w:rsidRDefault="00243011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647A528A" w14:textId="43BD5B57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5265DEF6" w14:textId="292772B6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696886CF" w14:textId="37692CDF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58EB2D38" w14:textId="51329EC0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1E010AB0" w14:textId="5727B0C2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28B4DFC4" w14:textId="77777777" w:rsidR="00923DC8" w:rsidRDefault="00923DC8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0F1F8C00" w14:textId="77777777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66005FD4" w14:textId="77777777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</w:pPr>
    </w:p>
    <w:p w14:paraId="0DF529FC" w14:textId="45467263" w:rsidR="009873A7" w:rsidRPr="0088441F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</w:t>
      </w:r>
      <w:r w:rsidR="004130F5">
        <w:rPr>
          <w:rFonts w:ascii="Calibri" w:hAnsi="Calibri"/>
          <w:b/>
        </w:rPr>
        <w:t xml:space="preserve">                                       </w:t>
      </w:r>
      <w:r w:rsidR="007529F3">
        <w:rPr>
          <w:rFonts w:ascii="Calibri" w:hAnsi="Calibri"/>
          <w:b/>
        </w:rPr>
        <w:t xml:space="preserve"> </w:t>
      </w:r>
      <w:r w:rsidR="00122EB7">
        <w:rPr>
          <w:rFonts w:ascii="Calibri" w:hAnsi="Calibri"/>
          <w:b/>
        </w:rPr>
        <w:t xml:space="preserve">               </w:t>
      </w:r>
      <w:r w:rsidR="007529F3">
        <w:rPr>
          <w:rFonts w:ascii="Calibri" w:hAnsi="Calibri"/>
          <w:b/>
        </w:rPr>
        <w:t>ΑΡ. ΠΡΩΤ.</w:t>
      </w:r>
      <w:r w:rsidR="00E11EBD" w:rsidRPr="0088441F">
        <w:rPr>
          <w:rFonts w:ascii="Calibri" w:hAnsi="Calibri"/>
          <w:b/>
        </w:rPr>
        <w:t xml:space="preserve"> </w:t>
      </w:r>
      <w:r w:rsidR="006E423D">
        <w:rPr>
          <w:rFonts w:ascii="Calibri" w:hAnsi="Calibri"/>
          <w:b/>
        </w:rPr>
        <w:t>1449/06-11-2020</w:t>
      </w:r>
    </w:p>
    <w:p w14:paraId="11585535" w14:textId="107F22A1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="00D37BD3">
        <w:rPr>
          <w:rFonts w:ascii="Calibri" w:hAnsi="Calibri"/>
          <w:b/>
        </w:rPr>
        <w:t xml:space="preserve">: </w:t>
      </w:r>
      <w:r w:rsidR="00F958D4">
        <w:rPr>
          <w:rFonts w:ascii="Calibri" w:hAnsi="Calibri"/>
          <w:b/>
        </w:rPr>
        <w:t>1.874,88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04C98FA0" w14:textId="77777777" w:rsidR="003676CA" w:rsidRDefault="003676CA" w:rsidP="003676CA">
      <w:pPr>
        <w:rPr>
          <w:rFonts w:ascii="Calibri" w:hAnsi="Calibri"/>
          <w:b/>
        </w:rPr>
      </w:pPr>
    </w:p>
    <w:p w14:paraId="43979789" w14:textId="77777777" w:rsidR="003676CA" w:rsidRDefault="003676CA">
      <w:pPr>
        <w:pStyle w:val="a8"/>
        <w:tabs>
          <w:tab w:val="left" w:pos="720"/>
        </w:tabs>
        <w:jc w:val="center"/>
        <w:rPr>
          <w:rFonts w:ascii="Calibri" w:hAnsi="Calibri"/>
          <w:b/>
          <w:sz w:val="32"/>
        </w:rPr>
      </w:pPr>
    </w:p>
    <w:p w14:paraId="299D3544" w14:textId="77777777" w:rsidR="00243011" w:rsidRDefault="00243011">
      <w:pPr>
        <w:pStyle w:val="a8"/>
        <w:tabs>
          <w:tab w:val="left" w:pos="720"/>
        </w:tabs>
        <w:jc w:val="center"/>
      </w:pPr>
      <w:r>
        <w:rPr>
          <w:rFonts w:ascii="Calibri" w:hAnsi="Calibri"/>
          <w:b/>
          <w:sz w:val="32"/>
        </w:rPr>
        <w:t xml:space="preserve">    ΟΙΚΟΝΟΜΙΚΗ ΠΡΟΣΦΟΡΑ</w:t>
      </w:r>
    </w:p>
    <w:p w14:paraId="0F114B05" w14:textId="77777777" w:rsidR="00243011" w:rsidRDefault="00243011">
      <w:pPr>
        <w:pStyle w:val="a8"/>
        <w:tabs>
          <w:tab w:val="left" w:pos="720"/>
        </w:tabs>
        <w:rPr>
          <w:rFonts w:ascii="Calibri" w:hAnsi="Calibri"/>
        </w:rPr>
      </w:pPr>
    </w:p>
    <w:p w14:paraId="2577C613" w14:textId="77777777" w:rsidR="00243011" w:rsidRDefault="00243011">
      <w:pPr>
        <w:pStyle w:val="a8"/>
        <w:tabs>
          <w:tab w:val="left" w:pos="720"/>
        </w:tabs>
        <w:rPr>
          <w:rFonts w:ascii="Calibri" w:hAnsi="Calibri"/>
        </w:rPr>
      </w:pPr>
    </w:p>
    <w:p w14:paraId="45BA6820" w14:textId="77777777" w:rsidR="00243011" w:rsidRDefault="00243011">
      <w:pPr>
        <w:pStyle w:val="a8"/>
        <w:tabs>
          <w:tab w:val="left" w:pos="720"/>
        </w:tabs>
        <w:rPr>
          <w:rFonts w:ascii="Calibri" w:hAnsi="Calibri"/>
        </w:rPr>
      </w:pPr>
    </w:p>
    <w:tbl>
      <w:tblPr>
        <w:tblW w:w="879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2220"/>
        <w:gridCol w:w="1559"/>
        <w:gridCol w:w="1560"/>
        <w:gridCol w:w="1275"/>
        <w:gridCol w:w="1560"/>
      </w:tblGrid>
      <w:tr w:rsidR="00C4030C" w14:paraId="72D7B775" w14:textId="77777777" w:rsidTr="0031198E">
        <w:trPr>
          <w:trHeight w:hRule="exact" w:val="1537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8D836C" w14:textId="77777777" w:rsidR="00C4030C" w:rsidRDefault="00C4030C" w:rsidP="0016541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F78F85" w14:textId="77777777" w:rsidR="00C4030C" w:rsidRDefault="00C4030C" w:rsidP="0016541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498728" w14:textId="77777777" w:rsidR="00C4030C" w:rsidRPr="007E4C3F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Κωδικός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CPV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D2D8F4" w14:textId="77777777" w:rsidR="00C4030C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D9F728" w14:textId="77777777" w:rsidR="00C4030C" w:rsidRDefault="00C4030C" w:rsidP="0016541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</w:t>
            </w:r>
          </w:p>
          <w:p w14:paraId="2EEBB6AA" w14:textId="77777777" w:rsidR="00C4030C" w:rsidRPr="007E4C3F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2"/>
                <w:szCs w:val="22"/>
              </w:rPr>
              <w:t>(€)/τεμάχιο</w:t>
            </w:r>
          </w:p>
          <w:p w14:paraId="23CB586C" w14:textId="77777777" w:rsidR="00C4030C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0BF7B5" w14:textId="77777777" w:rsidR="00C4030C" w:rsidRDefault="00C4030C" w:rsidP="00165418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Τεμάχια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2AB7BE" w14:textId="73EE717A" w:rsidR="00C4030C" w:rsidRDefault="00C4030C" w:rsidP="00165418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726C22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Τιμή προσφοράς</w:t>
            </w:r>
            <w:r>
              <w:rPr>
                <w:rFonts w:ascii="Calibri" w:hAnsi="Calibri" w:cs="Arial"/>
                <w:b/>
                <w:bCs/>
                <w:color w:val="000000"/>
                <w:spacing w:val="-10"/>
                <w:sz w:val="22"/>
                <w:szCs w:val="22"/>
              </w:rPr>
              <w:t>(€)</w:t>
            </w:r>
          </w:p>
        </w:tc>
      </w:tr>
      <w:tr w:rsidR="00923DC8" w:rsidRPr="00C4030C" w14:paraId="623A0FCD" w14:textId="77777777" w:rsidTr="0031198E">
        <w:trPr>
          <w:trHeight w:hRule="exact" w:val="925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42CA4F" w14:textId="5A097BB5" w:rsidR="00923DC8" w:rsidRDefault="006E423D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580F77" w14:textId="3F20AD87" w:rsidR="00923DC8" w:rsidRDefault="00923DC8" w:rsidP="00923DC8">
            <w:pPr>
              <w:pStyle w:val="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Βιβλιοθήκη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562F1C" w14:textId="563FEDB4" w:rsidR="00923DC8" w:rsidRPr="00285D55" w:rsidRDefault="00923DC8" w:rsidP="00923DC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099671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95A07C8" w14:textId="11043E9E" w:rsidR="00923DC8" w:rsidRPr="003E16C4" w:rsidRDefault="00716461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958D4">
              <w:rPr>
                <w:rFonts w:ascii="Calibri" w:hAnsi="Calibri"/>
                <w:sz w:val="24"/>
                <w:szCs w:val="24"/>
              </w:rPr>
              <w:t>20</w:t>
            </w:r>
            <w:r w:rsidR="00923DC8">
              <w:rPr>
                <w:rFonts w:ascii="Calibri" w:hAnsi="Calibri"/>
                <w:sz w:val="24"/>
                <w:szCs w:val="24"/>
              </w:rPr>
              <w:t>,00</w:t>
            </w:r>
            <w:r w:rsidR="00923DC8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E96FDB" w14:textId="29327367" w:rsidR="00923DC8" w:rsidRDefault="00716461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923DC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923DC8" w:rsidRPr="00E11E59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74E320" w14:textId="77777777" w:rsidR="00923DC8" w:rsidRPr="00C4030C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3DC8" w:rsidRPr="00C4030C" w14:paraId="362B97B8" w14:textId="77777777" w:rsidTr="0031198E">
        <w:trPr>
          <w:trHeight w:hRule="exact" w:val="925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7C74DF" w14:textId="60DC3E7D" w:rsidR="00923DC8" w:rsidRDefault="006E423D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9C475C" w14:textId="6EAF4E02" w:rsidR="00923DC8" w:rsidRDefault="00923DC8" w:rsidP="00923DC8">
            <w:pPr>
              <w:pStyle w:val="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Κάθισμα επισκέπτη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6A5EAD" w14:textId="6180B71D" w:rsidR="00923DC8" w:rsidRPr="00285D55" w:rsidRDefault="00923DC8" w:rsidP="00923DC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59E841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7BEF86A" w14:textId="4A5B3241" w:rsidR="00923DC8" w:rsidRPr="003E16C4" w:rsidRDefault="00AC3FD5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  <w:r w:rsidR="00923DC8">
              <w:rPr>
                <w:rFonts w:ascii="Calibri" w:hAnsi="Calibri"/>
                <w:sz w:val="24"/>
                <w:szCs w:val="24"/>
              </w:rPr>
              <w:t>,00</w:t>
            </w:r>
            <w:r w:rsidR="00923DC8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4CC969" w14:textId="51E8B767" w:rsidR="00923DC8" w:rsidRDefault="00F958D4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 </w:t>
            </w:r>
            <w:proofErr w:type="spellStart"/>
            <w:r w:rsidR="00923DC8" w:rsidRPr="00E11E59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D77EE3" w14:textId="77777777" w:rsidR="00923DC8" w:rsidRPr="00C4030C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6461" w:rsidRPr="00C4030C" w14:paraId="5594F56F" w14:textId="77777777" w:rsidTr="0031198E">
        <w:trPr>
          <w:trHeight w:hRule="exact" w:val="925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9344E7" w14:textId="4DD52599" w:rsidR="00716461" w:rsidRDefault="00716461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C727C9" w14:textId="1D4E9778" w:rsidR="00716461" w:rsidRDefault="00716461" w:rsidP="00923DC8">
            <w:pPr>
              <w:pStyle w:val="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Καρέκλα γραφείου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4E2A01" w14:textId="6C1AE959" w:rsidR="00716461" w:rsidRPr="00285D55" w:rsidRDefault="00716461" w:rsidP="00923DC8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285D55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39130000-2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7CE9DC" w14:textId="77777777" w:rsidR="00716461" w:rsidRDefault="00716461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7DAE35FC" w14:textId="5EA686AC" w:rsidR="00716461" w:rsidRPr="00716461" w:rsidRDefault="00F958D4" w:rsidP="007164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120,</w:t>
            </w:r>
            <w:r w:rsidR="00716461">
              <w:rPr>
                <w:rFonts w:ascii="Calibri" w:hAnsi="Calibri"/>
                <w:sz w:val="24"/>
                <w:szCs w:val="24"/>
              </w:rPr>
              <w:t>00€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5A0BA5" w14:textId="0CD2A0F2" w:rsidR="00716461" w:rsidRDefault="00F958D4" w:rsidP="00923DC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  <w:proofErr w:type="spellStart"/>
            <w:r w:rsidR="00716461">
              <w:rPr>
                <w:rFonts w:ascii="Calibri" w:hAnsi="Calibr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7D7F99" w14:textId="77777777" w:rsidR="00716461" w:rsidRPr="00C4030C" w:rsidRDefault="00716461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3DC8" w:rsidRPr="003B3766" w14:paraId="13577F16" w14:textId="77777777" w:rsidTr="0031198E">
        <w:trPr>
          <w:trHeight w:hRule="exact" w:val="518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11C722C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54F2C0" w14:textId="77777777" w:rsidR="00923DC8" w:rsidRDefault="00923DC8" w:rsidP="00923DC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F197C1" w14:textId="66973365" w:rsidR="00923DC8" w:rsidRPr="003B3766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23DC8" w:rsidRPr="00C4030C" w14:paraId="71249F1D" w14:textId="77777777" w:rsidTr="0031198E">
        <w:trPr>
          <w:trHeight w:hRule="exact" w:val="518"/>
          <w:jc w:val="center"/>
        </w:trPr>
        <w:tc>
          <w:tcPr>
            <w:tcW w:w="6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EB33CC5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614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2F19DF" w14:textId="77777777" w:rsidR="00923DC8" w:rsidRDefault="00923DC8" w:rsidP="00923DC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0064B6" w14:textId="3689D6E4" w:rsidR="00923DC8" w:rsidRPr="00C4030C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3DC8" w:rsidRPr="00C4030C" w14:paraId="7655DB5A" w14:textId="77777777" w:rsidTr="0031198E">
        <w:trPr>
          <w:trHeight w:hRule="exact" w:val="518"/>
          <w:jc w:val="center"/>
        </w:trPr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F90543" w14:textId="77777777" w:rsidR="00923DC8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6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4B9A35" w14:textId="77777777" w:rsidR="00923DC8" w:rsidRDefault="00923DC8" w:rsidP="00923DC8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67A5F0" w14:textId="5B46D6A6" w:rsidR="00923DC8" w:rsidRPr="00C4030C" w:rsidRDefault="00923DC8" w:rsidP="00923DC8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396D64" w14:textId="77777777"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05266009" w14:textId="77777777" w:rsidR="0078126D" w:rsidRDefault="0078126D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2C3EF06B" w14:textId="77777777" w:rsidR="0078126D" w:rsidRDefault="0078126D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059A06BA" w14:textId="77777777"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46409A43" w14:textId="77777777" w:rsidR="00122EB7" w:rsidRDefault="00122EB7" w:rsidP="00122EB7">
      <w:pPr>
        <w:tabs>
          <w:tab w:val="left" w:pos="6521"/>
        </w:tabs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ΛΙΒΑΔΕΙΑ        /        /      </w:t>
      </w:r>
    </w:p>
    <w:p w14:paraId="0100B67C" w14:textId="376AE22B" w:rsidR="00243011" w:rsidRDefault="00243011" w:rsidP="00122EB7">
      <w:pPr>
        <w:shd w:val="clear" w:color="auto" w:fill="FFFFFF"/>
        <w:tabs>
          <w:tab w:val="left" w:pos="630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7A931AD0" w14:textId="77777777" w:rsidR="00122EB7" w:rsidRDefault="00122EB7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13656D45" w14:textId="77777777" w:rsidR="00243011" w:rsidRDefault="00243011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14:paraId="351DA8B7" w14:textId="77777777" w:rsidR="00243011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(ΥΠΟΓΡΑΦΗ ΚΑΙ ΣΦΡΑΓΙΔΑ)</w:t>
      </w:r>
    </w:p>
    <w:p w14:paraId="4DDE3FBF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012B185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9C83FC8" w14:textId="624395F3" w:rsidR="00152952" w:rsidRDefault="0015295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348751A9" w14:textId="5F6B20E0" w:rsidR="009873A7" w:rsidRDefault="009873A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BD9128F" w14:textId="41A9C1FB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8837F58" w14:textId="57B91F8B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572ADB7F" w14:textId="22337AF1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C00474B" w14:textId="21BBD6A0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3E256B74" w14:textId="69983DA8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108238A4" w14:textId="77777777" w:rsidR="00EC3242" w:rsidRDefault="00EC324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EFFE702" w14:textId="77777777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5302D2E1" w14:textId="77777777" w:rsidR="00534CF5" w:rsidRDefault="00534CF5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46549211" w14:textId="278C5D3C" w:rsidR="009873A7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</w:t>
      </w:r>
      <w:r w:rsidR="00B13E99">
        <w:rPr>
          <w:rFonts w:ascii="Calibri" w:hAnsi="Calibri"/>
          <w:b/>
        </w:rPr>
        <w:t xml:space="preserve">      </w:t>
      </w:r>
      <w:r w:rsidR="004130F5">
        <w:rPr>
          <w:rFonts w:ascii="Calibri" w:hAnsi="Calibri"/>
          <w:b/>
        </w:rPr>
        <w:t xml:space="preserve">                        </w:t>
      </w:r>
      <w:r w:rsidR="00B13E99">
        <w:rPr>
          <w:rFonts w:ascii="Calibri" w:hAnsi="Calibri"/>
          <w:b/>
        </w:rPr>
        <w:t xml:space="preserve"> </w:t>
      </w:r>
      <w:r w:rsidR="00122EB7">
        <w:rPr>
          <w:rFonts w:ascii="Calibri" w:hAnsi="Calibri"/>
          <w:b/>
        </w:rPr>
        <w:t xml:space="preserve">  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534CF5">
        <w:rPr>
          <w:rFonts w:ascii="Calibri" w:hAnsi="Calibri"/>
          <w:b/>
        </w:rPr>
        <w:t xml:space="preserve"> </w:t>
      </w:r>
      <w:r w:rsidR="00283A30">
        <w:rPr>
          <w:rFonts w:ascii="Calibri" w:hAnsi="Calibri"/>
          <w:b/>
        </w:rPr>
        <w:t>1449/06-11-2020</w:t>
      </w:r>
    </w:p>
    <w:p w14:paraId="35747B11" w14:textId="019771CA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283A30">
        <w:rPr>
          <w:rFonts w:ascii="Calibri" w:hAnsi="Calibri"/>
          <w:b/>
        </w:rPr>
        <w:t xml:space="preserve"> </w:t>
      </w:r>
      <w:r w:rsidR="00F958D4">
        <w:rPr>
          <w:rFonts w:ascii="Calibri" w:hAnsi="Calibri"/>
          <w:b/>
        </w:rPr>
        <w:t>1.874,88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0A21816" w14:textId="77777777" w:rsidR="009873A7" w:rsidRDefault="009873A7" w:rsidP="009873A7">
      <w:pPr>
        <w:rPr>
          <w:rFonts w:ascii="Calibri" w:hAnsi="Calibri"/>
          <w:b/>
        </w:rPr>
      </w:pPr>
    </w:p>
    <w:p w14:paraId="7582E6D2" w14:textId="77777777" w:rsidR="009E6002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39DDF688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13479D25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14:paraId="3D6450D6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4C7DE4A7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14B9BC61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7CC95092" w14:textId="02E6D807" w:rsidR="009E6002" w:rsidRPr="002B6AC7" w:rsidRDefault="009E6002" w:rsidP="00C91E73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</w:rPr>
      </w:pPr>
      <w:bookmarkStart w:id="2" w:name="_Hlk56769747"/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  <w:r w:rsidR="00534CF5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534CF5" w:rsidRPr="00D74FD5">
        <w:rPr>
          <w:rFonts w:ascii="Calibri" w:hAnsi="Calibri" w:cs="Arial"/>
          <w:b/>
          <w:sz w:val="24"/>
          <w:szCs w:val="24"/>
        </w:rPr>
        <w:t>α</w:t>
      </w:r>
      <w:r w:rsidR="00534CF5">
        <w:rPr>
          <w:rFonts w:ascii="Calibri" w:hAnsi="Calibri" w:cs="Arial"/>
          <w:b/>
          <w:sz w:val="24"/>
          <w:szCs w:val="24"/>
        </w:rPr>
        <w:t>)</w:t>
      </w:r>
      <w:r w:rsidR="00534CF5">
        <w:rPr>
          <w:rFonts w:ascii="Calibri" w:hAnsi="Calibri" w:cs="Arial"/>
          <w:b/>
          <w:sz w:val="22"/>
          <w:szCs w:val="22"/>
        </w:rPr>
        <w:t xml:space="preserve"> </w:t>
      </w:r>
      <w:r w:rsidR="00716461">
        <w:rPr>
          <w:rFonts w:ascii="Calibri" w:hAnsi="Calibri" w:cs="Arial"/>
          <w:b/>
          <w:sz w:val="22"/>
          <w:szCs w:val="22"/>
        </w:rPr>
        <w:t>Εννιά</w:t>
      </w:r>
      <w:r w:rsidR="00534CF5" w:rsidRPr="00534CF5">
        <w:rPr>
          <w:rFonts w:ascii="Calibri" w:hAnsi="Calibri" w:cs="Arial"/>
          <w:b/>
          <w:sz w:val="22"/>
          <w:szCs w:val="22"/>
        </w:rPr>
        <w:t xml:space="preserve"> (</w:t>
      </w:r>
      <w:r w:rsidR="00716461">
        <w:rPr>
          <w:rFonts w:ascii="Calibri" w:hAnsi="Calibri" w:cs="Arial"/>
          <w:b/>
          <w:sz w:val="22"/>
          <w:szCs w:val="22"/>
        </w:rPr>
        <w:t>9</w:t>
      </w:r>
      <w:r w:rsidR="00534CF5" w:rsidRPr="00534CF5">
        <w:rPr>
          <w:rFonts w:ascii="Calibri" w:hAnsi="Calibri" w:cs="Arial"/>
          <w:b/>
          <w:sz w:val="22"/>
          <w:szCs w:val="22"/>
        </w:rPr>
        <w:t>) βιβλιοθήκες</w:t>
      </w:r>
      <w:r w:rsidR="00AC3FD5" w:rsidRPr="00AC3FD5">
        <w:rPr>
          <w:rFonts w:ascii="Calibri" w:hAnsi="Calibri" w:cs="Arial"/>
          <w:b/>
          <w:sz w:val="22"/>
          <w:szCs w:val="22"/>
        </w:rPr>
        <w:t xml:space="preserve"> </w:t>
      </w:r>
      <w:r w:rsidR="00AC3FD5">
        <w:rPr>
          <w:rFonts w:ascii="Calibri" w:hAnsi="Calibri" w:cs="Arial"/>
          <w:b/>
          <w:sz w:val="22"/>
          <w:szCs w:val="22"/>
        </w:rPr>
        <w:t>γραφείου κλειστού τύπου</w:t>
      </w:r>
      <w:r w:rsidR="00534CF5">
        <w:rPr>
          <w:rFonts w:ascii="Calibri" w:hAnsi="Calibri" w:cs="Arial"/>
          <w:b/>
          <w:sz w:val="22"/>
          <w:szCs w:val="22"/>
        </w:rPr>
        <w:t xml:space="preserve">, </w:t>
      </w:r>
      <w:r w:rsidR="00C91E73">
        <w:rPr>
          <w:rFonts w:ascii="Calibri" w:hAnsi="Calibri" w:cs="Arial"/>
          <w:b/>
          <w:sz w:val="22"/>
          <w:szCs w:val="22"/>
        </w:rPr>
        <w:t>β</w:t>
      </w:r>
      <w:r w:rsidR="00534CF5">
        <w:rPr>
          <w:rFonts w:ascii="Calibri" w:hAnsi="Calibri" w:cs="Arial"/>
          <w:b/>
          <w:sz w:val="22"/>
          <w:szCs w:val="22"/>
        </w:rPr>
        <w:t xml:space="preserve">) </w:t>
      </w:r>
      <w:r w:rsidR="00F958D4">
        <w:rPr>
          <w:rFonts w:ascii="Calibri" w:hAnsi="Calibri" w:cs="Arial"/>
          <w:b/>
          <w:sz w:val="22"/>
          <w:szCs w:val="22"/>
        </w:rPr>
        <w:t>έξι</w:t>
      </w:r>
      <w:r w:rsidR="00534CF5">
        <w:rPr>
          <w:rFonts w:ascii="Calibri" w:hAnsi="Calibri" w:cs="Arial"/>
          <w:b/>
          <w:sz w:val="22"/>
          <w:szCs w:val="22"/>
        </w:rPr>
        <w:t xml:space="preserve"> (</w:t>
      </w:r>
      <w:r w:rsidR="00F958D4">
        <w:rPr>
          <w:rFonts w:ascii="Calibri" w:hAnsi="Calibri" w:cs="Arial"/>
          <w:b/>
          <w:sz w:val="22"/>
          <w:szCs w:val="22"/>
        </w:rPr>
        <w:t>6</w:t>
      </w:r>
      <w:r w:rsidR="00534CF5">
        <w:rPr>
          <w:rFonts w:ascii="Calibri" w:hAnsi="Calibri" w:cs="Arial"/>
          <w:b/>
          <w:sz w:val="22"/>
          <w:szCs w:val="22"/>
        </w:rPr>
        <w:t>) καρέκλες επισκέπτη,</w:t>
      </w:r>
      <w:r w:rsidR="00C91E73">
        <w:rPr>
          <w:rFonts w:ascii="Calibri" w:hAnsi="Calibri" w:cs="Arial"/>
          <w:b/>
          <w:sz w:val="22"/>
          <w:szCs w:val="22"/>
        </w:rPr>
        <w:t xml:space="preserve"> </w:t>
      </w:r>
      <w:r w:rsidR="00716461">
        <w:rPr>
          <w:rFonts w:ascii="Calibri" w:hAnsi="Calibri" w:cs="Arial"/>
          <w:b/>
          <w:sz w:val="22"/>
          <w:szCs w:val="22"/>
        </w:rPr>
        <w:t xml:space="preserve">γ) </w:t>
      </w:r>
      <w:r w:rsidR="00F958D4">
        <w:rPr>
          <w:rFonts w:ascii="Calibri" w:hAnsi="Calibri" w:cs="Arial"/>
          <w:b/>
          <w:sz w:val="22"/>
          <w:szCs w:val="22"/>
        </w:rPr>
        <w:t>δυο</w:t>
      </w:r>
      <w:r w:rsidR="00716461">
        <w:rPr>
          <w:rFonts w:ascii="Calibri" w:hAnsi="Calibri" w:cs="Arial"/>
          <w:b/>
          <w:sz w:val="22"/>
          <w:szCs w:val="22"/>
        </w:rPr>
        <w:t xml:space="preserve"> (</w:t>
      </w:r>
      <w:r w:rsidR="00F958D4">
        <w:rPr>
          <w:rFonts w:ascii="Calibri" w:hAnsi="Calibri" w:cs="Arial"/>
          <w:b/>
          <w:sz w:val="22"/>
          <w:szCs w:val="22"/>
        </w:rPr>
        <w:t>2</w:t>
      </w:r>
      <w:r w:rsidR="00716461">
        <w:rPr>
          <w:rFonts w:ascii="Calibri" w:hAnsi="Calibri" w:cs="Arial"/>
          <w:b/>
          <w:sz w:val="22"/>
          <w:szCs w:val="22"/>
        </w:rPr>
        <w:t xml:space="preserve">) καρέκλες γραφείου, </w:t>
      </w:r>
      <w:r>
        <w:rPr>
          <w:rFonts w:ascii="Calibri" w:hAnsi="Calibri" w:cs="Calibri"/>
          <w:kern w:val="0"/>
          <w:sz w:val="22"/>
          <w:szCs w:val="22"/>
        </w:rPr>
        <w:t>για τις ανάγκες</w:t>
      </w:r>
      <w:r w:rsidR="006A05AC">
        <w:rPr>
          <w:rFonts w:ascii="Calibri" w:hAnsi="Calibri" w:cs="Calibri"/>
          <w:kern w:val="0"/>
          <w:sz w:val="22"/>
          <w:szCs w:val="22"/>
        </w:rPr>
        <w:t xml:space="preserve"> των γραφείων διοίκησης της Κ.Ε.ΔΗ.Λ</w:t>
      </w:r>
      <w:r>
        <w:rPr>
          <w:rFonts w:ascii="Calibri" w:hAnsi="Calibri" w:cs="Calibri"/>
          <w:kern w:val="0"/>
          <w:sz w:val="22"/>
          <w:szCs w:val="22"/>
        </w:rPr>
        <w:t xml:space="preserve"> που προκύπτουν </w:t>
      </w:r>
      <w:r w:rsidR="000F3B07">
        <w:rPr>
          <w:rFonts w:ascii="Calibri" w:hAnsi="Calibri" w:cs="Calibri"/>
          <w:kern w:val="0"/>
          <w:sz w:val="22"/>
          <w:szCs w:val="22"/>
        </w:rPr>
        <w:t xml:space="preserve">στα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Μίσθωσης διαμερισμάτων </w:t>
      </w:r>
      <w:r w:rsidR="009264DF">
        <w:rPr>
          <w:rFonts w:ascii="Calibri" w:hAnsi="Calibri" w:cs="Calibri"/>
          <w:kern w:val="0"/>
          <w:sz w:val="22"/>
          <w:szCs w:val="22"/>
        </w:rPr>
        <w:t>σε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 w:rsidR="009264DF">
        <w:rPr>
          <w:rFonts w:ascii="Calibri" w:hAnsi="Calibri" w:cs="Calibri"/>
          <w:kern w:val="0"/>
          <w:sz w:val="22"/>
          <w:szCs w:val="22"/>
        </w:rPr>
        <w:t>α</w:t>
      </w:r>
      <w:r w:rsidRPr="002B6AC7">
        <w:rPr>
          <w:rFonts w:ascii="Calibri" w:hAnsi="Calibri" w:cs="Calibri"/>
          <w:kern w:val="0"/>
          <w:sz w:val="22"/>
          <w:szCs w:val="22"/>
        </w:rPr>
        <w:t>ιτούντ</w:t>
      </w:r>
      <w:r w:rsidR="009264DF">
        <w:rPr>
          <w:rFonts w:ascii="Calibri" w:hAnsi="Calibri" w:cs="Calibri"/>
          <w:kern w:val="0"/>
          <w:sz w:val="22"/>
          <w:szCs w:val="22"/>
        </w:rPr>
        <w:t>ες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άσυλο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14:paraId="5224FA8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bookmarkEnd w:id="2"/>
    <w:p w14:paraId="6FAC193B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3850E6DE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12B5A4FF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διενέργεια του διαγωνισμού και η εκτέλεση της προμήθειας </w:t>
      </w:r>
      <w:proofErr w:type="spellStart"/>
      <w:r w:rsidRPr="002B6AC7">
        <w:rPr>
          <w:rFonts w:ascii="Calibri" w:hAnsi="Calibri" w:cs="Calibri"/>
          <w:kern w:val="0"/>
          <w:sz w:val="22"/>
          <w:szCs w:val="22"/>
        </w:rPr>
        <w:t>διέπονται</w:t>
      </w:r>
      <w:proofErr w:type="spellEnd"/>
      <w:r w:rsidRPr="002B6AC7">
        <w:rPr>
          <w:rFonts w:ascii="Calibri" w:hAnsi="Calibri" w:cs="Calibri"/>
          <w:kern w:val="0"/>
          <w:sz w:val="22"/>
          <w:szCs w:val="22"/>
        </w:rPr>
        <w:t xml:space="preserve"> από τις διατάξεις :</w:t>
      </w:r>
    </w:p>
    <w:p w14:paraId="5D879603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14:paraId="3592E6F4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FB2EDC3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Προδιαγραφές</w:t>
      </w:r>
    </w:p>
    <w:p w14:paraId="6E584AD9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C3C4E15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14:paraId="408C612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4781A17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14:paraId="6E8DC709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50198693" w14:textId="615CFA59" w:rsidR="009E6002" w:rsidRPr="002B6AC7" w:rsidRDefault="009E6002" w:rsidP="009E6002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παραλαβή των προς προμήθεια ειδών, θα γίνει από την Επιτροπή Παραλαβής της Κ.Ε.ΔΗ.Λ., σύμφωνα με το άρθρο 221 του Ν 4412/2016</w:t>
      </w:r>
      <w:r w:rsidR="00F727DC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14:paraId="7E4C9B3A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5BEBFA80" w14:textId="77777777" w:rsidR="009E6002" w:rsidRDefault="009E6002" w:rsidP="009E6002">
      <w:pPr>
        <w:rPr>
          <w:rFonts w:ascii="Calibri" w:eastAsia="Arial" w:hAnsi="Calibri" w:cs="Calibri"/>
          <w:kern w:val="0"/>
          <w:sz w:val="22"/>
          <w:szCs w:val="22"/>
        </w:rPr>
      </w:pPr>
    </w:p>
    <w:p w14:paraId="06F5F937" w14:textId="17F98C46" w:rsidR="009E6002" w:rsidRDefault="00C91E73" w:rsidP="009E6002">
      <w:pPr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9E6002" w:rsidRPr="002B6AC7">
        <w:rPr>
          <w:rFonts w:ascii="Calibri" w:hAnsi="Calibri" w:cs="Calibri"/>
          <w:kern w:val="0"/>
          <w:sz w:val="22"/>
          <w:szCs w:val="22"/>
        </w:rPr>
        <w:t>ΛΙΒΑΔΕΙΑ,</w:t>
      </w:r>
      <w:r w:rsidR="00152952">
        <w:rPr>
          <w:rFonts w:ascii="Calibri" w:hAnsi="Calibri" w:cs="Calibri"/>
          <w:kern w:val="0"/>
          <w:sz w:val="22"/>
          <w:szCs w:val="22"/>
        </w:rPr>
        <w:t xml:space="preserve">  </w:t>
      </w:r>
      <w:r w:rsidR="001E3BA3">
        <w:rPr>
          <w:rFonts w:ascii="Calibri" w:hAnsi="Calibri" w:cs="Calibri"/>
          <w:kern w:val="0"/>
          <w:sz w:val="22"/>
          <w:szCs w:val="22"/>
        </w:rPr>
        <w:t>06/11/2020</w:t>
      </w:r>
      <w:r w:rsidR="00152952">
        <w:rPr>
          <w:rFonts w:ascii="Calibri" w:hAnsi="Calibri" w:cs="Calibri"/>
          <w:kern w:val="0"/>
          <w:sz w:val="22"/>
          <w:szCs w:val="22"/>
        </w:rPr>
        <w:t xml:space="preserve"> </w:t>
      </w:r>
      <w:r w:rsidR="004130F5">
        <w:rPr>
          <w:rFonts w:ascii="Calibri" w:hAnsi="Calibri" w:cs="Calibri"/>
          <w:kern w:val="0"/>
          <w:sz w:val="22"/>
          <w:szCs w:val="22"/>
        </w:rPr>
        <w:t xml:space="preserve">   </w:t>
      </w:r>
    </w:p>
    <w:p w14:paraId="04BBB00C" w14:textId="2F5D644C" w:rsidR="0036576C" w:rsidRDefault="0036576C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CDD8A55" w14:textId="77777777" w:rsidR="0036576C" w:rsidRPr="004E07B7" w:rsidRDefault="0036576C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56657FF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24AA122" w14:textId="017E5B79" w:rsidR="009873A7" w:rsidRDefault="00095F98" w:rsidP="009873A7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 w:rsidRPr="00095F98">
        <w:rPr>
          <w:rFonts w:ascii="Calibri" w:hAnsi="Calibri" w:cs="Arial"/>
          <w:sz w:val="22"/>
          <w:szCs w:val="22"/>
        </w:rPr>
        <w:t xml:space="preserve">  </w:t>
      </w:r>
      <w:r w:rsidRPr="00FA2C4D">
        <w:rPr>
          <w:rFonts w:ascii="Calibri" w:hAnsi="Calibri" w:cs="Arial"/>
          <w:sz w:val="22"/>
          <w:szCs w:val="22"/>
        </w:rPr>
        <w:t xml:space="preserve">                </w:t>
      </w:r>
      <w:r w:rsidR="009873A7">
        <w:rPr>
          <w:rFonts w:ascii="Calibri" w:hAnsi="Calibri" w:cs="Arial"/>
          <w:sz w:val="22"/>
          <w:szCs w:val="22"/>
        </w:rPr>
        <w:t>Ο ΣΥΝΤΑΞΑΣ                                                                                            ΘΕΩΡΗΘΗΚΕ</w:t>
      </w:r>
    </w:p>
    <w:p w14:paraId="6787DF56" w14:textId="77777777" w:rsidR="00534CF5" w:rsidRDefault="00534CF5" w:rsidP="009873A7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14:paraId="64148AD6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5E04A900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73D44A61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323652DE" w14:textId="73DF363A" w:rsidR="009873A7" w:rsidRDefault="00C91E73" w:rsidP="009873A7">
      <w:pPr>
        <w:tabs>
          <w:tab w:val="left" w:pos="5700"/>
        </w:tabs>
      </w:pPr>
      <w:r>
        <w:rPr>
          <w:rFonts w:ascii="Calibri" w:hAnsi="Calibri" w:cs="Arial"/>
          <w:sz w:val="22"/>
          <w:szCs w:val="22"/>
        </w:rPr>
        <w:t xml:space="preserve">       ΠΑΣΒΑΝΤΙΔΗΣ ΧΑΡΑΛΑΜΠΟΣ</w:t>
      </w:r>
      <w:r w:rsidR="009873A7">
        <w:rPr>
          <w:rFonts w:ascii="Calibri" w:hAnsi="Calibri" w:cs="Arial"/>
          <w:sz w:val="22"/>
          <w:szCs w:val="22"/>
        </w:rPr>
        <w:t xml:space="preserve">                                                                     ΖΟΥΒΕΛΟΥ ΕΛΕΝΗ</w:t>
      </w:r>
    </w:p>
    <w:p w14:paraId="6915CA37" w14:textId="40F52293" w:rsidR="009E6002" w:rsidRPr="00143643" w:rsidRDefault="009873A7" w:rsidP="0014364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</w:t>
      </w:r>
      <w:r w:rsidR="00193C7F">
        <w:rPr>
          <w:rFonts w:ascii="Calibri" w:hAnsi="Calibri" w:cs="Arial"/>
          <w:sz w:val="22"/>
          <w:szCs w:val="22"/>
        </w:rPr>
        <w:t>ΚΩ</w:t>
      </w:r>
      <w:r>
        <w:rPr>
          <w:rFonts w:ascii="Calibri" w:hAnsi="Calibri" w:cs="Arial"/>
          <w:sz w:val="22"/>
          <w:szCs w:val="22"/>
        </w:rPr>
        <w:t>Ν</w:t>
      </w:r>
    </w:p>
    <w:p w14:paraId="4C0D86AD" w14:textId="77777777" w:rsidR="00143643" w:rsidRDefault="0014364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191B61A6" w14:textId="628FD0CA" w:rsidR="00143643" w:rsidRDefault="0014364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249C5ED" w14:textId="233AE832" w:rsidR="00534CF5" w:rsidRDefault="00534CF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25EA8A80" w14:textId="218DD8FC" w:rsidR="00534CF5" w:rsidRDefault="00534CF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59CA09FF" w14:textId="36EE5C4C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71578F39" w14:textId="14B8BBE2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E0C7797" w14:textId="3F15C629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15FDF3F" w14:textId="6EC3A08D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61F32B2B" w14:textId="77777777" w:rsidR="00EC3242" w:rsidRDefault="00EC3242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44CC9C4" w14:textId="77777777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A7DD6A0" w14:textId="10C05927" w:rsidR="008E6090" w:rsidRDefault="008E6090" w:rsidP="008E6090">
      <w:pPr>
        <w:rPr>
          <w:rFonts w:ascii="Calibri" w:hAnsi="Calibri"/>
          <w:b/>
        </w:rPr>
      </w:pPr>
      <w:bookmarkStart w:id="3" w:name="_Hlk2680202"/>
      <w:r>
        <w:rPr>
          <w:rFonts w:ascii="Calibri" w:hAnsi="Calibri"/>
          <w:b/>
        </w:rPr>
        <w:t xml:space="preserve">ΚΟΙΝΩΦΕΛΗΣ ΕΠΙΧΕΙΡΗΣΗ                 </w:t>
      </w:r>
      <w:r w:rsidR="00B13E99">
        <w:rPr>
          <w:rFonts w:ascii="Calibri" w:hAnsi="Calibri"/>
          <w:b/>
        </w:rPr>
        <w:t xml:space="preserve">               </w:t>
      </w:r>
      <w:r w:rsidR="004130F5">
        <w:rPr>
          <w:rFonts w:ascii="Calibri" w:hAnsi="Calibri"/>
          <w:b/>
        </w:rPr>
        <w:t xml:space="preserve">              </w:t>
      </w:r>
      <w:r w:rsidR="00B13E99">
        <w:rPr>
          <w:rFonts w:ascii="Calibri" w:hAnsi="Calibri"/>
          <w:b/>
        </w:rPr>
        <w:t xml:space="preserve">  </w:t>
      </w:r>
      <w:r w:rsidR="00C91E73">
        <w:rPr>
          <w:rFonts w:ascii="Calibri" w:hAnsi="Calibri"/>
          <w:b/>
        </w:rPr>
        <w:t xml:space="preserve">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 xml:space="preserve">. </w:t>
      </w:r>
      <w:r w:rsidR="001E3BA3">
        <w:rPr>
          <w:rFonts w:ascii="Calibri" w:hAnsi="Calibri"/>
          <w:b/>
        </w:rPr>
        <w:t>1449/06-11-2020</w:t>
      </w:r>
    </w:p>
    <w:p w14:paraId="589F903D" w14:textId="256F5CF0" w:rsidR="008E6090" w:rsidRDefault="008E6090" w:rsidP="008E6090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="00F958D4">
        <w:rPr>
          <w:rFonts w:ascii="Calibri" w:hAnsi="Calibri"/>
          <w:b/>
        </w:rPr>
        <w:t>: 1.874,88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bookmarkEnd w:id="3"/>
    <w:p w14:paraId="7C6D6560" w14:textId="77777777" w:rsidR="008E6090" w:rsidRDefault="008E6090" w:rsidP="008E6090">
      <w:pPr>
        <w:rPr>
          <w:rFonts w:ascii="Calibri" w:hAnsi="Calibri"/>
          <w:b/>
        </w:rPr>
      </w:pPr>
    </w:p>
    <w:p w14:paraId="0BD6FF53" w14:textId="77777777" w:rsidR="009E6002" w:rsidRDefault="009E6002" w:rsidP="009873A7"/>
    <w:p w14:paraId="520DD8E9" w14:textId="77777777" w:rsidR="00143643" w:rsidRPr="002B6AC7" w:rsidRDefault="00143643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7847409A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14:paraId="60864B9B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14:paraId="1B0F564C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366E650C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4427431E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7B0F852D" w14:textId="28D94C2F" w:rsidR="00716461" w:rsidRPr="002B6AC7" w:rsidRDefault="00716461" w:rsidP="00716461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  <w:r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Pr="00D74FD5">
        <w:rPr>
          <w:rFonts w:ascii="Calibri" w:hAnsi="Calibri" w:cs="Arial"/>
          <w:b/>
          <w:sz w:val="24"/>
          <w:szCs w:val="24"/>
        </w:rPr>
        <w:t>α</w:t>
      </w:r>
      <w:r>
        <w:rPr>
          <w:rFonts w:ascii="Calibri" w:hAnsi="Calibri" w:cs="Arial"/>
          <w:b/>
          <w:sz w:val="24"/>
          <w:szCs w:val="24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Εννιά</w:t>
      </w:r>
      <w:r w:rsidRPr="00534CF5">
        <w:rPr>
          <w:rFonts w:ascii="Calibri" w:hAnsi="Calibri" w:cs="Arial"/>
          <w:b/>
          <w:sz w:val="22"/>
          <w:szCs w:val="22"/>
        </w:rPr>
        <w:t xml:space="preserve"> (</w:t>
      </w:r>
      <w:r>
        <w:rPr>
          <w:rFonts w:ascii="Calibri" w:hAnsi="Calibri" w:cs="Arial"/>
          <w:b/>
          <w:sz w:val="22"/>
          <w:szCs w:val="22"/>
        </w:rPr>
        <w:t>9</w:t>
      </w:r>
      <w:r w:rsidRPr="00534CF5">
        <w:rPr>
          <w:rFonts w:ascii="Calibri" w:hAnsi="Calibri" w:cs="Arial"/>
          <w:b/>
          <w:sz w:val="22"/>
          <w:szCs w:val="22"/>
        </w:rPr>
        <w:t>) βιβλιοθήκες</w:t>
      </w:r>
      <w:r w:rsidRPr="00AC3FD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γραφείου κλειστού τύπου, β) </w:t>
      </w:r>
      <w:r w:rsidR="00F958D4">
        <w:rPr>
          <w:rFonts w:ascii="Calibri" w:hAnsi="Calibri" w:cs="Arial"/>
          <w:b/>
          <w:sz w:val="22"/>
          <w:szCs w:val="22"/>
        </w:rPr>
        <w:t>έξι</w:t>
      </w:r>
      <w:r>
        <w:rPr>
          <w:rFonts w:ascii="Calibri" w:hAnsi="Calibri" w:cs="Arial"/>
          <w:b/>
          <w:sz w:val="22"/>
          <w:szCs w:val="22"/>
        </w:rPr>
        <w:t xml:space="preserve"> (</w:t>
      </w:r>
      <w:r w:rsidR="00F958D4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 xml:space="preserve">) καρέκλες επισκέπτη, γ) </w:t>
      </w:r>
      <w:r w:rsidR="00F958D4">
        <w:rPr>
          <w:rFonts w:ascii="Calibri" w:hAnsi="Calibri" w:cs="Arial"/>
          <w:b/>
          <w:sz w:val="22"/>
          <w:szCs w:val="22"/>
        </w:rPr>
        <w:t>δύο</w:t>
      </w:r>
      <w:r>
        <w:rPr>
          <w:rFonts w:ascii="Calibri" w:hAnsi="Calibri" w:cs="Arial"/>
          <w:b/>
          <w:sz w:val="22"/>
          <w:szCs w:val="22"/>
        </w:rPr>
        <w:t xml:space="preserve"> (</w:t>
      </w:r>
      <w:r w:rsidR="00F958D4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 xml:space="preserve">) καρέκλες γραφείου, </w:t>
      </w:r>
      <w:r>
        <w:rPr>
          <w:rFonts w:ascii="Calibri" w:hAnsi="Calibri" w:cs="Calibri"/>
          <w:kern w:val="0"/>
          <w:sz w:val="22"/>
          <w:szCs w:val="22"/>
        </w:rPr>
        <w:t xml:space="preserve">για τις ανάγκες των γραφείων διοίκησης της Κ.Ε.ΔΗ.Λ που προκύπτουν στα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Μίσθωσης διαμερισμάτων σε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α</w:t>
      </w:r>
      <w:r w:rsidRPr="002B6AC7">
        <w:rPr>
          <w:rFonts w:ascii="Calibri" w:hAnsi="Calibri" w:cs="Calibri"/>
          <w:kern w:val="0"/>
          <w:sz w:val="22"/>
          <w:szCs w:val="22"/>
        </w:rPr>
        <w:t>ιτούντ</w:t>
      </w:r>
      <w:r>
        <w:rPr>
          <w:rFonts w:ascii="Calibri" w:hAnsi="Calibri" w:cs="Calibri"/>
          <w:kern w:val="0"/>
          <w:sz w:val="22"/>
          <w:szCs w:val="22"/>
        </w:rPr>
        <w:t>ες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άσυλο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14:paraId="1D750BCE" w14:textId="77777777" w:rsidR="00716461" w:rsidRPr="002B6AC7" w:rsidRDefault="00716461" w:rsidP="00716461">
      <w:pPr>
        <w:rPr>
          <w:rFonts w:ascii="Calibri" w:hAnsi="Calibri" w:cs="Calibri"/>
          <w:kern w:val="0"/>
          <w:sz w:val="22"/>
          <w:szCs w:val="22"/>
        </w:rPr>
      </w:pPr>
    </w:p>
    <w:p w14:paraId="64019F1E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2D423357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5FB86A98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διενέργεια του διαγωνισμού και η εκτέλεση της προμήθειας </w:t>
      </w:r>
      <w:proofErr w:type="spellStart"/>
      <w:r w:rsidRPr="002B6AC7">
        <w:rPr>
          <w:rFonts w:ascii="Calibri" w:hAnsi="Calibri" w:cs="Calibri"/>
          <w:kern w:val="0"/>
          <w:sz w:val="22"/>
          <w:szCs w:val="22"/>
        </w:rPr>
        <w:t>διέπονται</w:t>
      </w:r>
      <w:proofErr w:type="spellEnd"/>
      <w:r w:rsidRPr="002B6AC7">
        <w:rPr>
          <w:rFonts w:ascii="Calibri" w:hAnsi="Calibri" w:cs="Calibri"/>
          <w:kern w:val="0"/>
          <w:sz w:val="22"/>
          <w:szCs w:val="22"/>
        </w:rPr>
        <w:t xml:space="preserve"> από τις διατάξεις του Ν.4412/2016.</w:t>
      </w:r>
    </w:p>
    <w:p w14:paraId="40DE28D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5D11E2A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14:paraId="627F003B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3D38C282" w14:textId="77777777" w:rsidR="009E6002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14:paraId="458ABE5B" w14:textId="77777777" w:rsidR="009E6002" w:rsidRPr="00AF40C7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</w:t>
      </w:r>
      <w:proofErr w:type="spellStart"/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>καταλληλότητα</w:t>
      </w:r>
      <w:proofErr w:type="spellEnd"/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 αυτών.</w:t>
      </w:r>
    </w:p>
    <w:p w14:paraId="76B58DAF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E09709B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: Παραλαβή των Υλικών</w:t>
      </w:r>
    </w:p>
    <w:p w14:paraId="3B31B1DE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7C815707" w14:textId="77777777" w:rsidR="009E6002" w:rsidRPr="002B6AC7" w:rsidRDefault="009E6002" w:rsidP="001D478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παραλαβή των προς προμήθεια ειδών, θα γίνει από την Επιτροπή Παραλαβής, σύμφωνα με το άρθρο 221 του Ν.4412/2016. Η παράδοση των </w:t>
      </w:r>
      <w:r>
        <w:rPr>
          <w:rFonts w:ascii="Calibri" w:hAnsi="Calibri" w:cs="Calibri"/>
          <w:kern w:val="0"/>
          <w:sz w:val="22"/>
          <w:szCs w:val="22"/>
        </w:rPr>
        <w:t>υλικών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θα γίνει  στα γραφεία της Κ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Ε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ΔΗ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Λ κατόπιν υποδείξεων του τμήματος παροχών και προμηθειών.</w:t>
      </w:r>
    </w:p>
    <w:p w14:paraId="08F4AF6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2B6AC7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14:paraId="2DF94EF2" w14:textId="77777777" w:rsidR="009E6002" w:rsidRPr="002F3D75" w:rsidRDefault="009E6002" w:rsidP="009E6002">
      <w:pPr>
        <w:rPr>
          <w:rFonts w:ascii="Calibri" w:hAnsi="Calibri" w:cs="Calibri"/>
          <w:kern w:val="0"/>
        </w:rPr>
      </w:pPr>
    </w:p>
    <w:p w14:paraId="5056558E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Άρθρο </w:t>
      </w:r>
      <w:r>
        <w:rPr>
          <w:rFonts w:ascii="Calibri" w:hAnsi="Calibri" w:cs="Calibri"/>
          <w:kern w:val="0"/>
          <w:sz w:val="22"/>
          <w:szCs w:val="22"/>
        </w:rPr>
        <w:t>5</w:t>
      </w:r>
      <w:r w:rsidRPr="002B6AC7">
        <w:rPr>
          <w:rFonts w:ascii="Calibri" w:hAnsi="Calibri" w:cs="Calibri"/>
          <w:kern w:val="0"/>
          <w:sz w:val="22"/>
          <w:szCs w:val="22"/>
        </w:rPr>
        <w:t>ο : Φόροι – Τέλη - Κρατήσεις</w:t>
      </w:r>
    </w:p>
    <w:p w14:paraId="1B1D18E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376215B" w14:textId="393E7144" w:rsidR="00AB7A21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14:paraId="2B8C1EE3" w14:textId="334C6E68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163462A0" w14:textId="72B85B9B" w:rsidR="00F958D4" w:rsidRDefault="00F958D4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59F2E17" w14:textId="66B7E7AB" w:rsidR="00F958D4" w:rsidRDefault="00F958D4" w:rsidP="009E6002">
      <w:pPr>
        <w:rPr>
          <w:rFonts w:ascii="Calibri" w:hAnsi="Calibri" w:cs="Calibri"/>
          <w:kern w:val="0"/>
          <w:sz w:val="22"/>
          <w:szCs w:val="22"/>
        </w:rPr>
      </w:pPr>
    </w:p>
    <w:p w14:paraId="383F779E" w14:textId="75DCC2D5" w:rsidR="00F958D4" w:rsidRDefault="00F958D4" w:rsidP="009E6002">
      <w:pPr>
        <w:rPr>
          <w:rFonts w:ascii="Calibri" w:hAnsi="Calibri" w:cs="Calibri"/>
          <w:kern w:val="0"/>
          <w:sz w:val="22"/>
          <w:szCs w:val="22"/>
        </w:rPr>
      </w:pPr>
    </w:p>
    <w:p w14:paraId="312B6ECC" w14:textId="6A46670B" w:rsidR="00F958D4" w:rsidRDefault="00F958D4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9EBF028" w14:textId="77777777" w:rsidR="00F958D4" w:rsidRDefault="00F958D4" w:rsidP="009E6002">
      <w:pPr>
        <w:rPr>
          <w:rFonts w:ascii="Calibri" w:hAnsi="Calibri" w:cs="Calibri"/>
          <w:kern w:val="0"/>
          <w:sz w:val="22"/>
          <w:szCs w:val="22"/>
        </w:rPr>
      </w:pPr>
    </w:p>
    <w:p w14:paraId="72DE314B" w14:textId="5115FD2F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0C8ED6A" w14:textId="2AD48777" w:rsidR="00AB7A21" w:rsidRDefault="00AB7A21" w:rsidP="00AB7A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</w:t>
      </w:r>
      <w:r w:rsidR="00B13E99">
        <w:rPr>
          <w:rFonts w:ascii="Calibri" w:hAnsi="Calibri"/>
          <w:b/>
        </w:rPr>
        <w:t xml:space="preserve">            </w:t>
      </w:r>
      <w:r w:rsidR="00D235ED">
        <w:rPr>
          <w:rFonts w:ascii="Calibri" w:hAnsi="Calibri"/>
          <w:b/>
        </w:rPr>
        <w:t xml:space="preserve">                </w:t>
      </w:r>
      <w:r w:rsidR="00B13E99">
        <w:rPr>
          <w:rFonts w:ascii="Calibri" w:hAnsi="Calibri"/>
          <w:b/>
        </w:rPr>
        <w:t xml:space="preserve">  </w:t>
      </w:r>
      <w:r w:rsidR="00C91E73">
        <w:rPr>
          <w:rFonts w:ascii="Calibri" w:hAnsi="Calibri"/>
          <w:b/>
        </w:rPr>
        <w:t xml:space="preserve">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 xml:space="preserve">. </w:t>
      </w:r>
      <w:r w:rsidR="001E3BA3">
        <w:rPr>
          <w:rFonts w:ascii="Calibri" w:hAnsi="Calibri"/>
          <w:b/>
        </w:rPr>
        <w:t>1449/06-11-2020</w:t>
      </w:r>
    </w:p>
    <w:p w14:paraId="4748D63F" w14:textId="083B2DE8" w:rsidR="00AB7A21" w:rsidRDefault="00AB7A21" w:rsidP="00AB7A21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Pr="00153D3C">
        <w:rPr>
          <w:rFonts w:ascii="Calibri" w:hAnsi="Calibri"/>
          <w:b/>
        </w:rPr>
        <w:t xml:space="preserve">: </w:t>
      </w:r>
      <w:r w:rsidR="00F958D4">
        <w:rPr>
          <w:rFonts w:ascii="Calibri" w:hAnsi="Calibri"/>
          <w:b/>
        </w:rPr>
        <w:t>1.874,88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0500774" w14:textId="77777777" w:rsidR="00AB7A21" w:rsidRDefault="00AB7A21" w:rsidP="009E6002">
      <w:pPr>
        <w:rPr>
          <w:rFonts w:ascii="Calibri" w:hAnsi="Calibri" w:cs="Calibri"/>
          <w:kern w:val="0"/>
        </w:rPr>
      </w:pPr>
    </w:p>
    <w:p w14:paraId="293ABB71" w14:textId="77777777" w:rsidR="00AB7A21" w:rsidRPr="002B6AC7" w:rsidRDefault="00AB7A21" w:rsidP="009E6002">
      <w:pPr>
        <w:rPr>
          <w:rFonts w:ascii="Calibri" w:hAnsi="Calibri" w:cs="Calibri"/>
          <w:kern w:val="0"/>
        </w:rPr>
      </w:pPr>
    </w:p>
    <w:p w14:paraId="4D35B0C5" w14:textId="77777777" w:rsidR="009E6002" w:rsidRPr="00011DB5" w:rsidRDefault="009E6002" w:rsidP="009E6002">
      <w:pPr>
        <w:suppressAutoHyphens w:val="0"/>
        <w:spacing w:before="100" w:beforeAutospacing="1"/>
        <w:jc w:val="center"/>
        <w:rPr>
          <w:color w:val="000000"/>
          <w:kern w:val="0"/>
          <w:lang w:eastAsia="el-GR"/>
        </w:rPr>
      </w:pPr>
      <w:r w:rsidRPr="00011DB5">
        <w:rPr>
          <w:rFonts w:ascii="Calibri" w:hAnsi="Calibri"/>
          <w:b/>
          <w:bCs/>
          <w:color w:val="00000A"/>
          <w:kern w:val="0"/>
          <w:sz w:val="24"/>
          <w:szCs w:val="24"/>
          <w:u w:val="single"/>
          <w:lang w:eastAsia="el-GR"/>
        </w:rPr>
        <w:t>Ειδικοί όροι</w:t>
      </w:r>
    </w:p>
    <w:p w14:paraId="1FCB63CA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Προσφορές που παρουσιάζουν αποκλίσεις από τα γενικά στοιχεία, την τεχνική περιγραφή και τους ειδικούς όρους των τεχνικών προδιαγραφών απορρίπτονται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</w:p>
    <w:p w14:paraId="58BFF746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14:paraId="577E2FCA" w14:textId="5BFDD01F" w:rsidR="009E6002" w:rsidRPr="00AF40C7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A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="00792179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Σ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 περίπτωση δε που ο προμηθευτής αρνηθεί να αντικαταστήσει το ελαττωματικό ή ακατάλληλο είδος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,</w:t>
      </w:r>
      <w:r w:rsidR="00792179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η ΚΕΔΗΛ θα προβεί σε όλες από το νόμο προβλεπόμενες ενέργειες.</w:t>
      </w:r>
    </w:p>
    <w:p w14:paraId="1EFC3FC9" w14:textId="77777777" w:rsidR="009E6002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0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Τα 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τιμολόγια θα εκδίδονται μετά από συνεννόηση με τον/την αρμόδιο/α υπάλληλο του ως άνω προγράμματος που υλοποιεί η Κ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το κόστος θα καταβάλλεται με την συμπλήρωση των απαιτούμενων διαδικασιών από πλευράς της Κ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όχι με απευθείας πληρωμή.</w:t>
      </w:r>
    </w:p>
    <w:p w14:paraId="4E27CEF8" w14:textId="77777777" w:rsidR="00143643" w:rsidRPr="00011DB5" w:rsidRDefault="00143643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</w:p>
    <w:p w14:paraId="683BEED6" w14:textId="77777777" w:rsidR="009E6002" w:rsidRDefault="009E6002" w:rsidP="001D478A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14:paraId="5E46736A" w14:textId="323DDD6A" w:rsidR="001D478A" w:rsidRDefault="00C91E73" w:rsidP="001D478A">
      <w:pPr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1D478A" w:rsidRPr="002B6AC7">
        <w:rPr>
          <w:rFonts w:ascii="Calibri" w:hAnsi="Calibri" w:cs="Calibri"/>
          <w:kern w:val="0"/>
          <w:sz w:val="22"/>
          <w:szCs w:val="22"/>
        </w:rPr>
        <w:t xml:space="preserve">ΛΙΒΑΔΕΙΑ, </w:t>
      </w:r>
      <w:r w:rsidR="00D235ED">
        <w:rPr>
          <w:rFonts w:ascii="Calibri" w:hAnsi="Calibri" w:cs="Calibri"/>
          <w:kern w:val="0"/>
          <w:sz w:val="22"/>
          <w:szCs w:val="22"/>
        </w:rPr>
        <w:t xml:space="preserve"> </w:t>
      </w:r>
      <w:r w:rsidR="00EC3242">
        <w:rPr>
          <w:rFonts w:ascii="Calibri" w:hAnsi="Calibri" w:cs="Calibri"/>
          <w:kern w:val="0"/>
          <w:sz w:val="22"/>
          <w:szCs w:val="22"/>
        </w:rPr>
        <w:t>06</w:t>
      </w:r>
      <w:r w:rsidR="001E3BA3">
        <w:rPr>
          <w:rFonts w:ascii="Calibri" w:hAnsi="Calibri" w:cs="Calibri"/>
          <w:kern w:val="0"/>
          <w:sz w:val="22"/>
          <w:szCs w:val="22"/>
        </w:rPr>
        <w:t>/11/2020</w:t>
      </w:r>
      <w:r w:rsidR="00D235ED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2762BD5A" w14:textId="1206DD4C" w:rsidR="00D235ED" w:rsidRDefault="00D235ED" w:rsidP="001D478A">
      <w:pPr>
        <w:rPr>
          <w:rFonts w:ascii="Calibri" w:hAnsi="Calibri" w:cs="Calibri"/>
          <w:kern w:val="0"/>
          <w:sz w:val="22"/>
          <w:szCs w:val="22"/>
        </w:rPr>
      </w:pPr>
    </w:p>
    <w:p w14:paraId="2C64578B" w14:textId="22CD168D" w:rsidR="00D235ED" w:rsidRDefault="00D235ED" w:rsidP="001D478A">
      <w:pPr>
        <w:rPr>
          <w:rFonts w:ascii="Calibri" w:hAnsi="Calibri" w:cs="Calibri"/>
          <w:kern w:val="0"/>
          <w:sz w:val="22"/>
          <w:szCs w:val="22"/>
        </w:rPr>
      </w:pPr>
    </w:p>
    <w:p w14:paraId="30E6F52B" w14:textId="77777777" w:rsidR="00C91E73" w:rsidRDefault="00C91E73" w:rsidP="001D478A">
      <w:pPr>
        <w:rPr>
          <w:rFonts w:ascii="Calibri" w:hAnsi="Calibri" w:cs="Calibri"/>
          <w:kern w:val="0"/>
          <w:sz w:val="22"/>
          <w:szCs w:val="22"/>
        </w:rPr>
      </w:pPr>
    </w:p>
    <w:p w14:paraId="07B5262B" w14:textId="128132AE" w:rsidR="001D478A" w:rsidRDefault="00095F98" w:rsidP="001D478A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095F98">
        <w:rPr>
          <w:rFonts w:ascii="Calibri" w:hAnsi="Calibri" w:cs="Arial"/>
          <w:sz w:val="22"/>
          <w:szCs w:val="22"/>
        </w:rPr>
        <w:t xml:space="preserve">               </w:t>
      </w:r>
      <w:r w:rsidR="00D235ED">
        <w:rPr>
          <w:rFonts w:ascii="Calibri" w:hAnsi="Calibri" w:cs="Arial"/>
          <w:sz w:val="22"/>
          <w:szCs w:val="22"/>
        </w:rPr>
        <w:t xml:space="preserve">    </w:t>
      </w:r>
      <w:r w:rsidR="001D478A">
        <w:rPr>
          <w:rFonts w:ascii="Calibri" w:hAnsi="Calibri" w:cs="Arial"/>
          <w:sz w:val="22"/>
          <w:szCs w:val="22"/>
        </w:rPr>
        <w:t xml:space="preserve">Ο ΣΥΝΤΑΞΑΣ                                                                                    </w:t>
      </w:r>
      <w:r w:rsidR="00D235ED">
        <w:rPr>
          <w:rFonts w:ascii="Calibri" w:hAnsi="Calibri" w:cs="Arial"/>
          <w:sz w:val="22"/>
          <w:szCs w:val="22"/>
        </w:rPr>
        <w:t xml:space="preserve">  </w:t>
      </w:r>
      <w:r w:rsidR="001D478A">
        <w:rPr>
          <w:rFonts w:ascii="Calibri" w:hAnsi="Calibri" w:cs="Arial"/>
          <w:sz w:val="22"/>
          <w:szCs w:val="22"/>
        </w:rPr>
        <w:t xml:space="preserve">  ΘΕΩΡΗΘΗΚΕ</w:t>
      </w:r>
    </w:p>
    <w:p w14:paraId="4B85EBAE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6BAF448E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3DE5ED54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38CE7F2A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64F14B51" w14:textId="3212B39C" w:rsidR="001D478A" w:rsidRDefault="00095F98" w:rsidP="001D478A">
      <w:pPr>
        <w:tabs>
          <w:tab w:val="left" w:pos="5700"/>
        </w:tabs>
      </w:pPr>
      <w:r w:rsidRPr="00095F98">
        <w:rPr>
          <w:rFonts w:ascii="Calibri" w:hAnsi="Calibri" w:cs="Arial"/>
          <w:sz w:val="22"/>
          <w:szCs w:val="22"/>
        </w:rPr>
        <w:t xml:space="preserve"> </w:t>
      </w:r>
      <w:r w:rsidR="00C91E73">
        <w:rPr>
          <w:rFonts w:ascii="Calibri" w:hAnsi="Calibri" w:cs="Arial"/>
          <w:sz w:val="22"/>
          <w:szCs w:val="22"/>
        </w:rPr>
        <w:t xml:space="preserve"> </w:t>
      </w:r>
      <w:r w:rsidRPr="00095F98">
        <w:rPr>
          <w:rFonts w:ascii="Calibri" w:hAnsi="Calibri" w:cs="Arial"/>
          <w:sz w:val="22"/>
          <w:szCs w:val="22"/>
        </w:rPr>
        <w:t xml:space="preserve"> </w:t>
      </w:r>
      <w:r w:rsidR="00D235ED">
        <w:rPr>
          <w:rFonts w:ascii="Calibri" w:hAnsi="Calibri" w:cs="Arial"/>
          <w:sz w:val="22"/>
          <w:szCs w:val="22"/>
        </w:rPr>
        <w:t xml:space="preserve">     </w:t>
      </w:r>
      <w:r w:rsidRPr="00095F98">
        <w:rPr>
          <w:rFonts w:ascii="Calibri" w:hAnsi="Calibri" w:cs="Arial"/>
          <w:sz w:val="22"/>
          <w:szCs w:val="22"/>
        </w:rPr>
        <w:t xml:space="preserve">  </w:t>
      </w:r>
      <w:r w:rsidR="00C91E73">
        <w:rPr>
          <w:rFonts w:ascii="Calibri" w:hAnsi="Calibri" w:cs="Arial"/>
          <w:sz w:val="22"/>
          <w:szCs w:val="22"/>
        </w:rPr>
        <w:t>ΠΑ</w:t>
      </w:r>
      <w:r w:rsidR="001D478A">
        <w:rPr>
          <w:rFonts w:ascii="Calibri" w:hAnsi="Calibri" w:cs="Arial"/>
          <w:sz w:val="22"/>
          <w:szCs w:val="22"/>
        </w:rPr>
        <w:t>Σ</w:t>
      </w:r>
      <w:r w:rsidR="00C91E73">
        <w:rPr>
          <w:rFonts w:ascii="Calibri" w:hAnsi="Calibri" w:cs="Arial"/>
          <w:sz w:val="22"/>
          <w:szCs w:val="22"/>
        </w:rPr>
        <w:t>ΒΑΝΤΙΔΗΣ ΧΑΡΑΛΑΜΠΟΣ</w:t>
      </w:r>
      <w:r w:rsidR="001D478A">
        <w:rPr>
          <w:rFonts w:ascii="Calibri" w:hAnsi="Calibri" w:cs="Arial"/>
          <w:sz w:val="22"/>
          <w:szCs w:val="22"/>
        </w:rPr>
        <w:t xml:space="preserve">                                                         </w:t>
      </w:r>
      <w:r w:rsidR="00C91E73">
        <w:rPr>
          <w:rFonts w:ascii="Calibri" w:hAnsi="Calibri" w:cs="Arial"/>
          <w:sz w:val="22"/>
          <w:szCs w:val="22"/>
        </w:rPr>
        <w:t xml:space="preserve"> </w:t>
      </w:r>
      <w:r w:rsidR="001D478A">
        <w:rPr>
          <w:rFonts w:ascii="Calibri" w:hAnsi="Calibri" w:cs="Arial"/>
          <w:sz w:val="22"/>
          <w:szCs w:val="22"/>
        </w:rPr>
        <w:t xml:space="preserve">     ΖΟΥΒΕΛΟΥ ΕΛΕΝΗ</w:t>
      </w:r>
    </w:p>
    <w:p w14:paraId="17E35332" w14:textId="51EB34C1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</w:t>
      </w:r>
      <w:r w:rsidR="00D235ED">
        <w:rPr>
          <w:rFonts w:ascii="Calibri" w:hAnsi="Calibri" w:cs="Arial"/>
          <w:sz w:val="22"/>
          <w:szCs w:val="22"/>
        </w:rPr>
        <w:t>ΚΩ</w:t>
      </w:r>
      <w:r>
        <w:rPr>
          <w:rFonts w:ascii="Calibri" w:hAnsi="Calibri" w:cs="Arial"/>
          <w:sz w:val="22"/>
          <w:szCs w:val="22"/>
        </w:rPr>
        <w:t>Ν</w:t>
      </w:r>
    </w:p>
    <w:p w14:paraId="06FB66CE" w14:textId="77777777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75A3A4CE" w14:textId="77777777" w:rsidR="001D478A" w:rsidRDefault="001D478A" w:rsidP="001D478A">
      <w:pPr>
        <w:pStyle w:val="a8"/>
        <w:tabs>
          <w:tab w:val="clear" w:pos="4153"/>
          <w:tab w:val="clear" w:pos="8306"/>
          <w:tab w:val="center" w:pos="1701"/>
        </w:tabs>
        <w:ind w:right="-1044"/>
        <w:rPr>
          <w:rFonts w:ascii="Calibri" w:hAnsi="Calibri" w:cs="Arial"/>
          <w:sz w:val="22"/>
          <w:szCs w:val="22"/>
        </w:rPr>
      </w:pPr>
    </w:p>
    <w:p w14:paraId="21F666FA" w14:textId="77777777" w:rsidR="001D478A" w:rsidRDefault="001D478A" w:rsidP="001D478A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4D94D48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sectPr w:rsidR="009E6002" w:rsidRPr="002B6AC7" w:rsidSect="00EC3242">
      <w:pgSz w:w="11906" w:h="16838"/>
      <w:pgMar w:top="1276" w:right="1800" w:bottom="1440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929D" w14:textId="77777777" w:rsidR="00015423" w:rsidRDefault="00015423" w:rsidP="007529F3">
      <w:r>
        <w:separator/>
      </w:r>
    </w:p>
  </w:endnote>
  <w:endnote w:type="continuationSeparator" w:id="0">
    <w:p w14:paraId="58C4F5A8" w14:textId="77777777" w:rsidR="00015423" w:rsidRDefault="00015423" w:rsidP="007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0200" w14:textId="77777777" w:rsidR="00015423" w:rsidRDefault="00015423" w:rsidP="007529F3">
      <w:r>
        <w:separator/>
      </w:r>
    </w:p>
  </w:footnote>
  <w:footnote w:type="continuationSeparator" w:id="0">
    <w:p w14:paraId="45D55AE2" w14:textId="77777777" w:rsidR="00015423" w:rsidRDefault="00015423" w:rsidP="0075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1D0ED6"/>
    <w:multiLevelType w:val="hybridMultilevel"/>
    <w:tmpl w:val="B5807DC6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8776F77"/>
    <w:multiLevelType w:val="hybridMultilevel"/>
    <w:tmpl w:val="4F746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249EF"/>
    <w:multiLevelType w:val="multilevel"/>
    <w:tmpl w:val="1A7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906ED"/>
    <w:multiLevelType w:val="hybridMultilevel"/>
    <w:tmpl w:val="868E6E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4"/>
    <w:rsid w:val="0000161A"/>
    <w:rsid w:val="000053C1"/>
    <w:rsid w:val="00010FA4"/>
    <w:rsid w:val="00015423"/>
    <w:rsid w:val="00037B72"/>
    <w:rsid w:val="00055AE6"/>
    <w:rsid w:val="00095F98"/>
    <w:rsid w:val="000E23F7"/>
    <w:rsid w:val="000E7449"/>
    <w:rsid w:val="000F220C"/>
    <w:rsid w:val="000F3B07"/>
    <w:rsid w:val="000F42C6"/>
    <w:rsid w:val="00103960"/>
    <w:rsid w:val="001100D6"/>
    <w:rsid w:val="00113F76"/>
    <w:rsid w:val="00117836"/>
    <w:rsid w:val="00122EB7"/>
    <w:rsid w:val="00143643"/>
    <w:rsid w:val="00152952"/>
    <w:rsid w:val="00153D3C"/>
    <w:rsid w:val="00156CBD"/>
    <w:rsid w:val="00177FF2"/>
    <w:rsid w:val="00180052"/>
    <w:rsid w:val="00193C7F"/>
    <w:rsid w:val="00196D0F"/>
    <w:rsid w:val="001B25C0"/>
    <w:rsid w:val="001B591F"/>
    <w:rsid w:val="001C4DF0"/>
    <w:rsid w:val="001C58BD"/>
    <w:rsid w:val="001D478A"/>
    <w:rsid w:val="001E3BA3"/>
    <w:rsid w:val="001F45B4"/>
    <w:rsid w:val="00201803"/>
    <w:rsid w:val="00205ABC"/>
    <w:rsid w:val="00240FA0"/>
    <w:rsid w:val="00243011"/>
    <w:rsid w:val="00260EFE"/>
    <w:rsid w:val="002672F2"/>
    <w:rsid w:val="002675EA"/>
    <w:rsid w:val="00283A30"/>
    <w:rsid w:val="0028431D"/>
    <w:rsid w:val="00291D16"/>
    <w:rsid w:val="00294A92"/>
    <w:rsid w:val="002A2F47"/>
    <w:rsid w:val="002B0592"/>
    <w:rsid w:val="002E4317"/>
    <w:rsid w:val="002F03B8"/>
    <w:rsid w:val="0031198E"/>
    <w:rsid w:val="00322F58"/>
    <w:rsid w:val="003352AA"/>
    <w:rsid w:val="0034018D"/>
    <w:rsid w:val="00346649"/>
    <w:rsid w:val="00350894"/>
    <w:rsid w:val="00351688"/>
    <w:rsid w:val="00353550"/>
    <w:rsid w:val="00360045"/>
    <w:rsid w:val="0036576C"/>
    <w:rsid w:val="003676CA"/>
    <w:rsid w:val="003A10AA"/>
    <w:rsid w:val="003A5D53"/>
    <w:rsid w:val="003B01CA"/>
    <w:rsid w:val="003B3766"/>
    <w:rsid w:val="003C24EC"/>
    <w:rsid w:val="003E16C4"/>
    <w:rsid w:val="003F06D8"/>
    <w:rsid w:val="00413050"/>
    <w:rsid w:val="004130F5"/>
    <w:rsid w:val="0044775C"/>
    <w:rsid w:val="00450F07"/>
    <w:rsid w:val="00483D44"/>
    <w:rsid w:val="00495D5A"/>
    <w:rsid w:val="004B512A"/>
    <w:rsid w:val="004D07EF"/>
    <w:rsid w:val="004E07B7"/>
    <w:rsid w:val="004F64DB"/>
    <w:rsid w:val="00503004"/>
    <w:rsid w:val="00505FE6"/>
    <w:rsid w:val="00534CF5"/>
    <w:rsid w:val="005376F7"/>
    <w:rsid w:val="00544789"/>
    <w:rsid w:val="00566FD6"/>
    <w:rsid w:val="00591988"/>
    <w:rsid w:val="005B2A7B"/>
    <w:rsid w:val="005B5DED"/>
    <w:rsid w:val="005D6CDB"/>
    <w:rsid w:val="005D6DF6"/>
    <w:rsid w:val="005D7C2F"/>
    <w:rsid w:val="005E046D"/>
    <w:rsid w:val="005F4E18"/>
    <w:rsid w:val="0061777B"/>
    <w:rsid w:val="00635BCD"/>
    <w:rsid w:val="0068337D"/>
    <w:rsid w:val="006A05AC"/>
    <w:rsid w:val="006D4D7E"/>
    <w:rsid w:val="006D7EC2"/>
    <w:rsid w:val="006E1B51"/>
    <w:rsid w:val="006E423D"/>
    <w:rsid w:val="006E43C7"/>
    <w:rsid w:val="00705D26"/>
    <w:rsid w:val="00710C46"/>
    <w:rsid w:val="00716461"/>
    <w:rsid w:val="007215B2"/>
    <w:rsid w:val="00724770"/>
    <w:rsid w:val="00726C22"/>
    <w:rsid w:val="00732B16"/>
    <w:rsid w:val="007529F3"/>
    <w:rsid w:val="0075604D"/>
    <w:rsid w:val="0078126D"/>
    <w:rsid w:val="00792179"/>
    <w:rsid w:val="00795F7E"/>
    <w:rsid w:val="007E4C3F"/>
    <w:rsid w:val="007F0E0B"/>
    <w:rsid w:val="007F398B"/>
    <w:rsid w:val="00814972"/>
    <w:rsid w:val="00820330"/>
    <w:rsid w:val="00822BF0"/>
    <w:rsid w:val="00826507"/>
    <w:rsid w:val="00830EE6"/>
    <w:rsid w:val="0084124A"/>
    <w:rsid w:val="008509F5"/>
    <w:rsid w:val="008547C3"/>
    <w:rsid w:val="0086338A"/>
    <w:rsid w:val="00866847"/>
    <w:rsid w:val="0088441F"/>
    <w:rsid w:val="008917E7"/>
    <w:rsid w:val="0089797A"/>
    <w:rsid w:val="008A051B"/>
    <w:rsid w:val="008A084D"/>
    <w:rsid w:val="008A44EF"/>
    <w:rsid w:val="008B6732"/>
    <w:rsid w:val="008B79D6"/>
    <w:rsid w:val="008C0573"/>
    <w:rsid w:val="008D3AB8"/>
    <w:rsid w:val="008E6090"/>
    <w:rsid w:val="00921530"/>
    <w:rsid w:val="0092277F"/>
    <w:rsid w:val="00922881"/>
    <w:rsid w:val="00923DC8"/>
    <w:rsid w:val="009264DF"/>
    <w:rsid w:val="00926699"/>
    <w:rsid w:val="009314BE"/>
    <w:rsid w:val="00950B11"/>
    <w:rsid w:val="00971253"/>
    <w:rsid w:val="00975B03"/>
    <w:rsid w:val="00980FC4"/>
    <w:rsid w:val="009872AD"/>
    <w:rsid w:val="009873A7"/>
    <w:rsid w:val="00994229"/>
    <w:rsid w:val="009D20CD"/>
    <w:rsid w:val="009D3156"/>
    <w:rsid w:val="009E6002"/>
    <w:rsid w:val="009F16AB"/>
    <w:rsid w:val="009F6DAE"/>
    <w:rsid w:val="00A01CBF"/>
    <w:rsid w:val="00A10B44"/>
    <w:rsid w:val="00A36F41"/>
    <w:rsid w:val="00A63C53"/>
    <w:rsid w:val="00A7102E"/>
    <w:rsid w:val="00A812AD"/>
    <w:rsid w:val="00A85D11"/>
    <w:rsid w:val="00A92507"/>
    <w:rsid w:val="00AB4913"/>
    <w:rsid w:val="00AB7787"/>
    <w:rsid w:val="00AB7A21"/>
    <w:rsid w:val="00AC00E3"/>
    <w:rsid w:val="00AC1672"/>
    <w:rsid w:val="00AC3FD5"/>
    <w:rsid w:val="00AF2952"/>
    <w:rsid w:val="00B00978"/>
    <w:rsid w:val="00B10180"/>
    <w:rsid w:val="00B13E99"/>
    <w:rsid w:val="00B14515"/>
    <w:rsid w:val="00B26384"/>
    <w:rsid w:val="00B6482E"/>
    <w:rsid w:val="00B800C2"/>
    <w:rsid w:val="00B82C81"/>
    <w:rsid w:val="00B92C8A"/>
    <w:rsid w:val="00BA7BAE"/>
    <w:rsid w:val="00BB5A5A"/>
    <w:rsid w:val="00BB71F2"/>
    <w:rsid w:val="00C002D4"/>
    <w:rsid w:val="00C06EA0"/>
    <w:rsid w:val="00C4030C"/>
    <w:rsid w:val="00C6016F"/>
    <w:rsid w:val="00C811EE"/>
    <w:rsid w:val="00C91E73"/>
    <w:rsid w:val="00C92461"/>
    <w:rsid w:val="00CA05A5"/>
    <w:rsid w:val="00D20924"/>
    <w:rsid w:val="00D235ED"/>
    <w:rsid w:val="00D252CE"/>
    <w:rsid w:val="00D3288E"/>
    <w:rsid w:val="00D37BD3"/>
    <w:rsid w:val="00D640EA"/>
    <w:rsid w:val="00D74FD5"/>
    <w:rsid w:val="00D81C91"/>
    <w:rsid w:val="00DA1E3C"/>
    <w:rsid w:val="00DA5B32"/>
    <w:rsid w:val="00DC3324"/>
    <w:rsid w:val="00DC4EDD"/>
    <w:rsid w:val="00E11EBD"/>
    <w:rsid w:val="00E14434"/>
    <w:rsid w:val="00E16807"/>
    <w:rsid w:val="00E23BA3"/>
    <w:rsid w:val="00E2788A"/>
    <w:rsid w:val="00E351D7"/>
    <w:rsid w:val="00E7524B"/>
    <w:rsid w:val="00EA7F7A"/>
    <w:rsid w:val="00EC0D68"/>
    <w:rsid w:val="00EC3242"/>
    <w:rsid w:val="00EE3A06"/>
    <w:rsid w:val="00F23DB1"/>
    <w:rsid w:val="00F27F89"/>
    <w:rsid w:val="00F31FFD"/>
    <w:rsid w:val="00F41E98"/>
    <w:rsid w:val="00F55A40"/>
    <w:rsid w:val="00F641F4"/>
    <w:rsid w:val="00F70C44"/>
    <w:rsid w:val="00F727DC"/>
    <w:rsid w:val="00F9567B"/>
    <w:rsid w:val="00F958D4"/>
    <w:rsid w:val="00FA2C4D"/>
    <w:rsid w:val="00FA57A7"/>
    <w:rsid w:val="00FB29DA"/>
    <w:rsid w:val="00FB4E0B"/>
    <w:rsid w:val="00FC0068"/>
    <w:rsid w:val="00FF2053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77CC6"/>
  <w15:docId w15:val="{EAE6F312-6F8C-4F28-B3F4-4D997126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53"/>
    <w:pPr>
      <w:suppressAutoHyphens/>
    </w:pPr>
    <w:rPr>
      <w:kern w:val="1"/>
      <w:lang w:eastAsia="zh-CN"/>
    </w:rPr>
  </w:style>
  <w:style w:type="paragraph" w:styleId="1">
    <w:name w:val="heading 1"/>
    <w:basedOn w:val="a"/>
    <w:qFormat/>
    <w:rsid w:val="003A5D53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qFormat/>
    <w:rsid w:val="003A5D53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qFormat/>
    <w:rsid w:val="003A5D53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5">
    <w:name w:val="heading 5"/>
    <w:basedOn w:val="a"/>
    <w:qFormat/>
    <w:rsid w:val="003A5D53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rsid w:val="003A5D53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3A5D5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3A5D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3A5D53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3">
    <w:name w:val="Επικεφαλίδα"/>
    <w:basedOn w:val="a"/>
    <w:next w:val="a4"/>
    <w:rsid w:val="003A5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A5D53"/>
    <w:pPr>
      <w:spacing w:after="140" w:line="288" w:lineRule="auto"/>
    </w:pPr>
  </w:style>
  <w:style w:type="paragraph" w:styleId="a5">
    <w:name w:val="List"/>
    <w:basedOn w:val="a4"/>
    <w:rsid w:val="003A5D53"/>
    <w:rPr>
      <w:rFonts w:cs="Mangal"/>
    </w:rPr>
  </w:style>
  <w:style w:type="paragraph" w:styleId="a6">
    <w:name w:val="caption"/>
    <w:basedOn w:val="a"/>
    <w:qFormat/>
    <w:rsid w:val="003A5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3A5D53"/>
    <w:pPr>
      <w:suppressLineNumbers/>
    </w:pPr>
    <w:rPr>
      <w:rFonts w:cs="Mangal"/>
    </w:rPr>
  </w:style>
  <w:style w:type="paragraph" w:styleId="a8">
    <w:name w:val="header"/>
    <w:basedOn w:val="a"/>
    <w:rsid w:val="003A5D53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rsid w:val="003A5D53"/>
    <w:pPr>
      <w:suppressAutoHyphens w:val="0"/>
      <w:spacing w:before="100" w:after="100"/>
    </w:pPr>
    <w:rPr>
      <w:sz w:val="24"/>
      <w:szCs w:val="24"/>
    </w:rPr>
  </w:style>
  <w:style w:type="paragraph" w:styleId="a9">
    <w:name w:val="footer"/>
    <w:basedOn w:val="a"/>
    <w:rsid w:val="003A5D53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3A5D53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aa">
    <w:name w:val="Balloon Text"/>
    <w:basedOn w:val="a"/>
    <w:link w:val="Char1"/>
    <w:uiPriority w:val="99"/>
    <w:semiHidden/>
    <w:unhideWhenUsed/>
    <w:rsid w:val="00294A9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294A92"/>
    <w:rPr>
      <w:rFonts w:ascii="Segoe UI" w:hAnsi="Segoe UI" w:cs="Segoe UI"/>
      <w:kern w:val="1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7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4;&#917;&#923;&#917;&#932;&#919;%20&#915;&#921;&#913;%20&#932;&#919;&#925;%20&#928;&#929;&#927;&#924;&#919;&#920;&#917;&#921;&#913;%20&#913;&#925;&#932;&#913;&#923;&#923;&#913;&#922;&#932;&#921;&#922;&#937;&#925;%20&#917;&#922;&#932;&#933;&#928;&#937;&#93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27DD-2817-447E-89A1-A9A56042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ΓΙΑ ΤΗΝ ΠΡΟΜΗΘΕΙΑ ΑΝΤΑΛΛΑΚΤΙΚΩΝ ΕΚΤΥΠΩΤΩΝ</Template>
  <TotalTime>1</TotalTime>
  <Pages>9</Pages>
  <Words>1998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ΝΕΚΤΑΡΙΑ  ΖΙΩΓΑ</cp:lastModifiedBy>
  <cp:revision>2</cp:revision>
  <cp:lastPrinted>2019-03-05T10:12:00Z</cp:lastPrinted>
  <dcterms:created xsi:type="dcterms:W3CDTF">2020-11-27T10:38:00Z</dcterms:created>
  <dcterms:modified xsi:type="dcterms:W3CDTF">2020-11-27T10:38:00Z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