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40"/>
        <w:gridCol w:w="4420"/>
      </w:tblGrid>
      <w:tr w:rsidR="00D46BC7">
        <w:tc>
          <w:tcPr>
            <w:tcW w:w="5640" w:type="dxa"/>
            <w:shd w:val="clear" w:color="auto" w:fill="auto"/>
          </w:tcPr>
          <w:p w:rsidR="00D46BC7" w:rsidRDefault="003173B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Προς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το ΔΗΜΟ ΛΕΒΑΔΕΩΝ</w:t>
            </w: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snapToGrid w:val="0"/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Default="003173BE">
            <w:pPr>
              <w:spacing w:line="240" w:lineRule="auto"/>
              <w:ind w:left="720" w:firstLine="720"/>
            </w:pPr>
            <w:r>
              <w:rPr>
                <w:rFonts w:ascii="Times New Roman" w:hAnsi="Times New Roman" w:cs="Times New Roman"/>
                <w:b/>
                <w:spacing w:val="40"/>
                <w:sz w:val="28"/>
                <w:szCs w:val="28"/>
                <w:u w:val="single"/>
                <w:lang w:val="el-GR"/>
              </w:rPr>
              <w:t>ΑΙΤΗΣΗ</w:t>
            </w: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Default="00D46BC7">
            <w:pPr>
              <w:snapToGrid w:val="0"/>
              <w:spacing w:line="360" w:lineRule="auto"/>
              <w:rPr>
                <w:lang w:val="el-GR"/>
              </w:rPr>
            </w:pP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Επώνυμο  …………………………….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Όνομα  ……………………………….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Όν. πατέρα  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Διεύθυνση …………………….............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……………………………………...…</w:t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.:  ………..........................................</w:t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Αστυν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Ταυτ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.................................</w:t>
            </w:r>
          </w:p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ΑΦΜ.........................................................</w:t>
            </w:r>
          </w:p>
          <w:p w:rsidR="00D46BC7" w:rsidRDefault="003173BE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. Παροχής ΔΕΗ........................................</w:t>
            </w:r>
          </w:p>
        </w:tc>
        <w:tc>
          <w:tcPr>
            <w:tcW w:w="4420" w:type="dxa"/>
            <w:shd w:val="clear" w:color="auto" w:fill="auto"/>
          </w:tcPr>
          <w:p w:rsidR="00D46BC7" w:rsidRPr="00BC09F2" w:rsidRDefault="003173BE">
            <w:pPr>
              <w:spacing w:line="360" w:lineRule="auto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Παρακαλώ, όπως δεχθείτε αίτησή μου για την ένταξή μου στο μέτρο που αφορά στην μείωση – απαλλαγή δημοτικών τελών “Καθαριότητας- Ηλεκτροφωτισμού” ως:</w:t>
            </w:r>
          </w:p>
          <w:p w:rsidR="00D46BC7" w:rsidRDefault="00D46BC7">
            <w:pPr>
              <w:spacing w:line="360" w:lineRule="auto"/>
              <w:rPr>
                <w:lang w:val="el-GR"/>
              </w:rPr>
            </w:pPr>
          </w:p>
          <w:p w:rsidR="00D46BC7" w:rsidRDefault="003173BE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Άπορος </w:t>
            </w:r>
            <w:r w:rsidR="00D46BC7" w:rsidRPr="00D46BC7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0.7pt;margin-top:5.3pt;width:27.1pt;height:9.1pt;z-index:251648000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Default="003173BE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Τρίτεκνος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– Πολύτεκνος </w:t>
            </w:r>
            <w:r w:rsidR="00D46BC7" w:rsidRPr="00D46BC7">
              <w:pict>
                <v:shape id="_x0000_s1027" type="#_x0000_t202" style="position:absolute;left:0;text-align:left;margin-left:191.7pt;margin-top:4.3pt;width:27.1pt;height:9.1pt;z-index:251649024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Default="00D46BC7">
            <w:pPr>
              <w:numPr>
                <w:ilvl w:val="0"/>
                <w:numId w:val="1"/>
              </w:numPr>
              <w:spacing w:line="360" w:lineRule="auto"/>
            </w:pPr>
            <w:r w:rsidRPr="00D46BC7">
              <w:pict>
                <v:shape id="_x0000_s1028" type="#_x0000_t202" style="position:absolute;left:0;text-align:left;margin-left:104.7pt;margin-top:1.75pt;width:27.1pt;height:9.1pt;z-index:251650048;mso-wrap-distance-left:9.05pt;mso-wrap-distance-right:9.05p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3173B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ΑΜΕΑ</w:t>
            </w:r>
          </w:p>
          <w:p w:rsidR="00D46BC7" w:rsidRDefault="00D46BC7">
            <w:pPr>
              <w:numPr>
                <w:ilvl w:val="0"/>
                <w:numId w:val="1"/>
              </w:numPr>
              <w:spacing w:line="360" w:lineRule="auto"/>
            </w:pPr>
            <w:r w:rsidRPr="00D46BC7">
              <w:pict>
                <v:shape id="_x0000_s1041" type="#_x0000_t202" style="position:absolute;left:0;text-align:left;margin-left:171.25pt;margin-top:8.6pt;width:27.1pt;height:9.1pt;z-index:251663360;mso-wrap-distance-left:9.05pt;mso-wrap-distance-right:9.05p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3173B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Μακροχρόνια άνεργος</w:t>
            </w:r>
          </w:p>
          <w:p w:rsidR="00D46BC7" w:rsidRDefault="00D46BC7">
            <w:pPr>
              <w:numPr>
                <w:ilvl w:val="0"/>
                <w:numId w:val="1"/>
              </w:numPr>
              <w:spacing w:line="360" w:lineRule="auto"/>
            </w:pPr>
            <w:r w:rsidRPr="00D46BC7">
              <w:pict>
                <v:shape id="_x0000_s1042" type="#_x0000_t202" style="position:absolute;left:0;text-align:left;margin-left:191.7pt;margin-top:3.45pt;width:27.1pt;height:9.1pt;z-index:251664384;mso-wrap-distance-left:9.05pt;mso-wrap-distance-right:9.05p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3173B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Μονογονεϊκή</w:t>
            </w:r>
            <w:proofErr w:type="spellEnd"/>
            <w:r w:rsidR="003173B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οικογένεια    </w:t>
            </w: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Default="00D46BC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Default="003173BE">
            <w:pPr>
              <w:pStyle w:val="aa"/>
            </w:pPr>
            <w:r>
              <w:rPr>
                <w:sz w:val="28"/>
                <w:szCs w:val="28"/>
                <w:lang w:val="el-GR"/>
              </w:rPr>
              <w:t>Λιβαδειά ............./............./20</w:t>
            </w:r>
            <w:r w:rsidR="00BC09F2">
              <w:rPr>
                <w:sz w:val="28"/>
                <w:szCs w:val="28"/>
                <w:lang w:val="el-GR"/>
              </w:rPr>
              <w:t>20</w:t>
            </w: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Default="003173BE">
            <w:pPr>
              <w:pStyle w:val="aa"/>
              <w:jc w:val="center"/>
            </w:pPr>
            <w:r>
              <w:rPr>
                <w:sz w:val="28"/>
                <w:szCs w:val="28"/>
                <w:lang w:val="el-GR"/>
              </w:rPr>
              <w:t>Ο /Η    αιτών / ούσα</w:t>
            </w: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lang w:val="el-GR"/>
              </w:rPr>
            </w:pP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lang w:val="el-GR"/>
              </w:rPr>
            </w:pPr>
          </w:p>
        </w:tc>
      </w:tr>
      <w:tr w:rsidR="00D46BC7" w:rsidRPr="00BC09F2">
        <w:tc>
          <w:tcPr>
            <w:tcW w:w="564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sz w:val="28"/>
                <w:szCs w:val="28"/>
                <w:lang w:val="el-GR"/>
              </w:rPr>
            </w:pPr>
          </w:p>
          <w:p w:rsidR="00D46BC7" w:rsidRPr="00BC09F2" w:rsidRDefault="003173BE">
            <w:pPr>
              <w:pStyle w:val="aa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lastRenderedPageBreak/>
              <w:t>Συνημμένα  υποβάλλω τα δικαιολογητικά που απαιτούνται κατά περίπτωση:</w:t>
            </w: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lang w:val="el-GR"/>
              </w:rPr>
            </w:pPr>
          </w:p>
        </w:tc>
      </w:tr>
      <w:tr w:rsidR="00D46BC7" w:rsidRPr="00BC09F2">
        <w:tc>
          <w:tcPr>
            <w:tcW w:w="564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sz w:val="28"/>
                <w:szCs w:val="28"/>
                <w:lang w:val="el-GR"/>
              </w:rPr>
            </w:pP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  <w:rPr>
                <w:sz w:val="28"/>
                <w:szCs w:val="28"/>
                <w:lang w:val="el-GR"/>
              </w:rPr>
            </w:pPr>
          </w:p>
        </w:tc>
      </w:tr>
      <w:tr w:rsidR="00D46BC7">
        <w:tc>
          <w:tcPr>
            <w:tcW w:w="5640" w:type="dxa"/>
            <w:shd w:val="clear" w:color="auto" w:fill="auto"/>
          </w:tcPr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Αίτηση   </w:t>
            </w:r>
            <w:r w:rsidR="00D46BC7" w:rsidRPr="00D46BC7">
              <w:pict>
                <v:shape id="_x0000_s1029" type="#_x0000_t202" style="position:absolute;margin-left:110.7pt;margin-top:5.3pt;width:27.1pt;height:9.1pt;z-index:251651072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Πιστοποιητικό Οικογενειακής κατάστασης</w:t>
            </w:r>
            <w:r w:rsidR="00D46BC7" w:rsidRPr="00D46BC7">
              <w:pict>
                <v:shape id="_x0000_s1030" type="#_x0000_t202" style="position:absolute;margin-left:249.7pt;margin-top:7.3pt;width:27.1pt;height:9.1pt;z-index:251652096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Λογαριασμός  ΔΕΗ</w:t>
            </w:r>
            <w:r w:rsidR="00D46BC7" w:rsidRPr="00D46BC7">
              <w:pict>
                <v:shape id="_x0000_s1031" type="#_x0000_t202" style="position:absolute;margin-left:110.7pt;margin-top:5.3pt;width:27.1pt;height:9.1pt;z-index:251653120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Εκκαθαριστικό εφορίας  </w:t>
            </w:r>
            <w:r w:rsidR="00D46BC7" w:rsidRPr="00D46BC7">
              <w:pict>
                <v:shape id="_x0000_s1032" type="#_x0000_t202" style="position:absolute;margin-left:150.7pt;margin-top:6.3pt;width:27.1pt;height:9.1pt;z-index:251654144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Ε1  </w:t>
            </w:r>
            <w:r w:rsidR="00D46BC7" w:rsidRPr="00D46BC7">
              <w:pict>
                <v:shape id="_x0000_s1033" type="#_x0000_t202" style="position:absolute;margin-left:21.7pt;margin-top:8.3pt;width:27.1pt;height:9.1pt;z-index:251655168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Ε2  </w:t>
            </w:r>
            <w:r w:rsidR="00D46BC7" w:rsidRPr="00D46BC7">
              <w:pict>
                <v:shape id="_x0000_s1034" type="#_x0000_t202" style="position:absolute;margin-left:23.7pt;margin-top:5.15pt;width:27.1pt;height:9.1pt;z-index:251656192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Ε9</w:t>
            </w:r>
            <w:r w:rsidR="00D46BC7" w:rsidRPr="00D46BC7">
              <w:pict>
                <v:shape id="_x0000_s1045" type="#_x0000_t202" style="position:absolute;margin-left:30.5pt;margin-top:4.45pt;width:27.1pt;height:9.1pt;z-index:251667456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ΕΝΦΙΑ  </w:t>
            </w:r>
            <w:r w:rsidR="00D46BC7" w:rsidRPr="00D46BC7">
              <w:pict>
                <v:shape id="_x0000_s1044" type="#_x0000_t202" style="position:absolute;margin-left:54.7pt;margin-top:4.3pt;width:27.1pt;height:9.1pt;z-index:251666432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Φωτοαντίγραφο ταυτότητας  </w:t>
            </w:r>
            <w:r w:rsidR="00D46BC7" w:rsidRPr="00D46BC7">
              <w:pict>
                <v:shape id="_x0000_s1035" type="#_x0000_t202" style="position:absolute;margin-left:173.7pt;margin-top:8.3pt;width:27.1pt;height:9.1pt;z-index:251657216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Συμβόλαιο κυριότητας της κατοικίας  </w:t>
            </w:r>
            <w:r w:rsidR="00D46BC7" w:rsidRPr="00D46BC7">
              <w:pict>
                <v:shape id="_x0000_s1036" type="#_x0000_t202" style="position:absolute;margin-left:221.7pt;margin-top:5.3pt;width:27.1pt;height:9.1pt;z-index:251658240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  <w:lang w:val="el-GR"/>
              </w:rPr>
              <w:t xml:space="preserve"> Μισθωτήριο Συμβόλαιο  της κατοικίας  </w:t>
            </w:r>
            <w:r w:rsidR="00D46BC7" w:rsidRPr="00D46BC7">
              <w:pict>
                <v:shape id="_x0000_s1037" type="#_x0000_t202" style="position:absolute;margin-left:228.7pt;margin-top:23.3pt;width:27.1pt;height:9.1pt;z-index:251659264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Υπεύθυνη δήλωση </w:t>
            </w:r>
            <w:r w:rsidR="00D46BC7" w:rsidRPr="00D46BC7">
              <w:pict>
                <v:shape id="_x0000_s1038" type="#_x0000_t202" style="position:absolute;margin-left:110.7pt;margin-top:5.3pt;width:27.1pt;height:9.1pt;z-index:251660288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Pr="00BC09F2" w:rsidRDefault="003173BE">
            <w:pPr>
              <w:pStyle w:val="a6"/>
              <w:rPr>
                <w:lang w:val="el-GR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el-GR"/>
              </w:rPr>
              <w:t xml:space="preserve">Πιστοποιητικό της ΑΣΠΕ </w:t>
            </w:r>
            <w:r w:rsidR="00D46BC7" w:rsidRPr="00D46BC7">
              <w:pict>
                <v:shape id="_x0000_s1039" type="#_x0000_t202" style="position:absolute;margin-left:156.7pt;margin-top:4.3pt;width:27.1pt;height:9.1pt;z-index:251661312;mso-wrap-distance-left:9.05pt;mso-wrap-distance-right:9.05pt;mso-position-horizontal-relative:text;mso-position-vertical-relative:tex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6BC7" w:rsidRDefault="00D46BC7">
            <w:pPr>
              <w:pStyle w:val="aa"/>
              <w:spacing w:after="283"/>
            </w:pPr>
            <w:r w:rsidRPr="00D46BC7">
              <w:pict>
                <v:shape id="_x0000_s1043" type="#_x0000_t202" style="position:absolute;margin-left:146.4pt;margin-top:5.45pt;width:27.1pt;height:9.1pt;z-index:251665408;mso-wrap-distance-left:9.05pt;mso-wrap-distance-right:9.05p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3173BE">
              <w:rPr>
                <w:rStyle w:val="a4"/>
                <w:b w:val="0"/>
                <w:bCs w:val="0"/>
                <w:color w:val="000000"/>
                <w:sz w:val="28"/>
                <w:szCs w:val="28"/>
                <w:lang w:val="el-GR"/>
              </w:rPr>
              <w:t xml:space="preserve">Πιστοποιητικό ΚΕΠΑ </w:t>
            </w:r>
          </w:p>
          <w:p w:rsidR="00D46BC7" w:rsidRDefault="00D46BC7">
            <w:pPr>
              <w:pStyle w:val="aa"/>
              <w:spacing w:after="283"/>
            </w:pPr>
            <w:r w:rsidRPr="00D46BC7">
              <w:pict>
                <v:shape id="_x0000_s1040" type="#_x0000_t202" style="position:absolute;margin-left:110.7pt;margin-top:4.3pt;width:27.1pt;height:9.1pt;z-index:251662336;mso-wrap-distance-left:9.05pt;mso-wrap-distance-right:9.05pt">
                  <v:fill color2="black"/>
                  <v:textbox>
                    <w:txbxContent>
                      <w:p w:rsidR="00D46BC7" w:rsidRDefault="00D46BC7">
                        <w:pPr>
                          <w:rPr>
                            <w:rFonts w:ascii="Tahoma" w:hAnsi="Tahoma" w:cs="Tahoma"/>
                            <w:sz w:val="26"/>
                            <w:szCs w:val="26"/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3173BE">
              <w:rPr>
                <w:rStyle w:val="a4"/>
                <w:b w:val="0"/>
                <w:bCs w:val="0"/>
                <w:color w:val="000000"/>
                <w:sz w:val="28"/>
                <w:szCs w:val="28"/>
                <w:lang w:val="el-GR"/>
              </w:rPr>
              <w:t>Κάρτα ανεργίας</w:t>
            </w:r>
          </w:p>
        </w:tc>
        <w:tc>
          <w:tcPr>
            <w:tcW w:w="4420" w:type="dxa"/>
            <w:shd w:val="clear" w:color="auto" w:fill="auto"/>
          </w:tcPr>
          <w:p w:rsidR="00D46BC7" w:rsidRDefault="00D46BC7">
            <w:pPr>
              <w:pStyle w:val="aa"/>
              <w:snapToGrid w:val="0"/>
            </w:pPr>
          </w:p>
        </w:tc>
      </w:tr>
    </w:tbl>
    <w:p w:rsidR="003173BE" w:rsidRDefault="003173BE">
      <w:pPr>
        <w:spacing w:after="0" w:line="240" w:lineRule="auto"/>
      </w:pPr>
    </w:p>
    <w:sectPr w:rsidR="003173BE" w:rsidSect="00D46B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22A0"/>
    <w:rsid w:val="000A045B"/>
    <w:rsid w:val="003173BE"/>
    <w:rsid w:val="00BC09F2"/>
    <w:rsid w:val="00D46BC7"/>
    <w:rsid w:val="00DF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6BC7"/>
    <w:rPr>
      <w:rFonts w:ascii="Symbol" w:hAnsi="Symbol" w:cs="OpenSymbol"/>
      <w:sz w:val="28"/>
      <w:szCs w:val="28"/>
      <w:lang w:val="el-GR"/>
    </w:rPr>
  </w:style>
  <w:style w:type="character" w:customStyle="1" w:styleId="WW8Num1z1">
    <w:name w:val="WW8Num1z1"/>
    <w:rsid w:val="00D46BC7"/>
    <w:rPr>
      <w:rFonts w:ascii="OpenSymbol" w:hAnsi="OpenSymbol" w:cs="OpenSymbol"/>
    </w:rPr>
  </w:style>
  <w:style w:type="character" w:customStyle="1" w:styleId="WW8Num2z0">
    <w:name w:val="WW8Num2z0"/>
    <w:rsid w:val="00D46BC7"/>
  </w:style>
  <w:style w:type="character" w:customStyle="1" w:styleId="WW8Num2z1">
    <w:name w:val="WW8Num2z1"/>
    <w:rsid w:val="00D46BC7"/>
  </w:style>
  <w:style w:type="character" w:customStyle="1" w:styleId="WW8Num2z2">
    <w:name w:val="WW8Num2z2"/>
    <w:rsid w:val="00D46BC7"/>
  </w:style>
  <w:style w:type="character" w:customStyle="1" w:styleId="WW8Num2z3">
    <w:name w:val="WW8Num2z3"/>
    <w:rsid w:val="00D46BC7"/>
  </w:style>
  <w:style w:type="character" w:customStyle="1" w:styleId="WW8Num2z4">
    <w:name w:val="WW8Num2z4"/>
    <w:rsid w:val="00D46BC7"/>
  </w:style>
  <w:style w:type="character" w:customStyle="1" w:styleId="WW8Num2z5">
    <w:name w:val="WW8Num2z5"/>
    <w:rsid w:val="00D46BC7"/>
  </w:style>
  <w:style w:type="character" w:customStyle="1" w:styleId="WW8Num2z6">
    <w:name w:val="WW8Num2z6"/>
    <w:rsid w:val="00D46BC7"/>
  </w:style>
  <w:style w:type="character" w:customStyle="1" w:styleId="WW8Num2z7">
    <w:name w:val="WW8Num2z7"/>
    <w:rsid w:val="00D46BC7"/>
  </w:style>
  <w:style w:type="character" w:customStyle="1" w:styleId="WW8Num2z8">
    <w:name w:val="WW8Num2z8"/>
    <w:rsid w:val="00D46BC7"/>
  </w:style>
  <w:style w:type="character" w:customStyle="1" w:styleId="2">
    <w:name w:val="Προεπιλεγμένη γραμματοσειρά2"/>
    <w:rsid w:val="00D46BC7"/>
  </w:style>
  <w:style w:type="character" w:customStyle="1" w:styleId="1">
    <w:name w:val="Προεπιλεγμένη γραμματοσειρά1"/>
    <w:rsid w:val="00D46BC7"/>
  </w:style>
  <w:style w:type="character" w:customStyle="1" w:styleId="a3">
    <w:name w:val="Κουκκίδες"/>
    <w:rsid w:val="00D46BC7"/>
    <w:rPr>
      <w:rFonts w:ascii="OpenSymbol" w:eastAsia="OpenSymbol" w:hAnsi="OpenSymbol" w:cs="OpenSymbol"/>
    </w:rPr>
  </w:style>
  <w:style w:type="character" w:styleId="a4">
    <w:name w:val="Strong"/>
    <w:qFormat/>
    <w:rsid w:val="00D46BC7"/>
    <w:rPr>
      <w:b/>
      <w:bCs/>
    </w:rPr>
  </w:style>
  <w:style w:type="paragraph" w:customStyle="1" w:styleId="a5">
    <w:name w:val="Επικεφαλίδα"/>
    <w:basedOn w:val="a"/>
    <w:next w:val="a6"/>
    <w:rsid w:val="00D46B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46BC7"/>
    <w:pPr>
      <w:spacing w:after="120"/>
    </w:pPr>
  </w:style>
  <w:style w:type="paragraph" w:styleId="a7">
    <w:name w:val="List"/>
    <w:basedOn w:val="a6"/>
    <w:rsid w:val="00D46BC7"/>
    <w:rPr>
      <w:rFonts w:cs="Mangal"/>
    </w:rPr>
  </w:style>
  <w:style w:type="paragraph" w:styleId="a8">
    <w:name w:val="caption"/>
    <w:basedOn w:val="a"/>
    <w:qFormat/>
    <w:rsid w:val="00D46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rsid w:val="00D46BC7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D46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Περιεχόμενα πίνακα"/>
    <w:basedOn w:val="a"/>
    <w:rsid w:val="00D46BC7"/>
    <w:pPr>
      <w:suppressLineNumbers/>
    </w:pPr>
  </w:style>
  <w:style w:type="paragraph" w:customStyle="1" w:styleId="ab">
    <w:name w:val="Επικεφαλίδα πίνακα"/>
    <w:basedOn w:val="aa"/>
    <w:rsid w:val="00D46BC7"/>
    <w:pPr>
      <w:jc w:val="center"/>
    </w:pPr>
    <w:rPr>
      <w:b/>
      <w:bCs/>
    </w:rPr>
  </w:style>
  <w:style w:type="paragraph" w:customStyle="1" w:styleId="ac">
    <w:name w:val="Περιεχόμενα πλαισίου"/>
    <w:basedOn w:val="a"/>
    <w:rsid w:val="00D46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GIS\Local%20Settings\Temporary%20Internet%20files\Content.IE5\UN6ASMO7\&#913;&#921;&#932;&#919;&#931;&#919;%2520&#928;&#929;&#927;&#931;%2520&#922;&#917;&#916;&#935;%5b1%5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ΑΙΤΗΣΗ%20ΠΡΟΣ%20ΚΕΔΧ[1]</Template>
  <TotalTime>1</TotalTime>
  <Pages>2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2GIS</dc:creator>
  <cp:lastModifiedBy>user</cp:lastModifiedBy>
  <cp:revision>3</cp:revision>
  <cp:lastPrinted>2012-11-08T11:22:00Z</cp:lastPrinted>
  <dcterms:created xsi:type="dcterms:W3CDTF">2020-11-06T09:09:00Z</dcterms:created>
  <dcterms:modified xsi:type="dcterms:W3CDTF">2020-11-06T09:11:00Z</dcterms:modified>
</cp:coreProperties>
</file>